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C3104" w14:textId="77777777" w:rsidR="00665DC2" w:rsidRPr="00D14A73" w:rsidRDefault="00665DC2" w:rsidP="003D75E0">
      <w:pPr>
        <w:contextualSpacing/>
        <w:jc w:val="center"/>
        <w:rPr>
          <w:bCs/>
          <w:sz w:val="28"/>
          <w:szCs w:val="52"/>
        </w:rPr>
      </w:pPr>
    </w:p>
    <w:p w14:paraId="74112AA3" w14:textId="77777777" w:rsidR="00C74E70" w:rsidRPr="002C711A" w:rsidRDefault="00C74E70" w:rsidP="003D75E0">
      <w:pPr>
        <w:contextualSpacing/>
        <w:jc w:val="center"/>
        <w:rPr>
          <w:bCs/>
          <w:sz w:val="44"/>
          <w:szCs w:val="52"/>
        </w:rPr>
      </w:pPr>
      <w:r w:rsidRPr="002C711A">
        <w:rPr>
          <w:bCs/>
          <w:sz w:val="44"/>
          <w:szCs w:val="52"/>
        </w:rPr>
        <w:t>FIDELIO CHARITABLE TRUST</w:t>
      </w:r>
    </w:p>
    <w:p w14:paraId="519D944B" w14:textId="77777777" w:rsidR="00C74E70" w:rsidRPr="003D75E0" w:rsidRDefault="00C74E70" w:rsidP="003D75E0">
      <w:pPr>
        <w:contextualSpacing/>
        <w:jc w:val="center"/>
        <w:rPr>
          <w:bCs/>
          <w:sz w:val="14"/>
        </w:rPr>
      </w:pPr>
    </w:p>
    <w:p w14:paraId="40E81946" w14:textId="4A37F689" w:rsidR="003D75E0" w:rsidRPr="003D75E0" w:rsidRDefault="00C74E70" w:rsidP="003D75E0">
      <w:pPr>
        <w:contextualSpacing/>
        <w:jc w:val="center"/>
        <w:rPr>
          <w:bCs/>
          <w:color w:val="FF0000"/>
          <w:sz w:val="2"/>
          <w:szCs w:val="28"/>
        </w:rPr>
      </w:pPr>
      <w:r w:rsidRPr="002C711A">
        <w:rPr>
          <w:bCs/>
          <w:sz w:val="32"/>
          <w:szCs w:val="36"/>
        </w:rPr>
        <w:t>APPLICATION FORM</w:t>
      </w:r>
    </w:p>
    <w:p w14:paraId="0AC59A85" w14:textId="77777777" w:rsidR="003D75E0" w:rsidRPr="003D75E0" w:rsidRDefault="003D75E0" w:rsidP="003D75E0">
      <w:pPr>
        <w:tabs>
          <w:tab w:val="left" w:pos="1230"/>
          <w:tab w:val="center" w:pos="5664"/>
        </w:tabs>
        <w:contextualSpacing/>
        <w:rPr>
          <w:bCs/>
          <w:sz w:val="12"/>
          <w:szCs w:val="16"/>
        </w:rPr>
      </w:pPr>
      <w:r w:rsidRPr="003D75E0">
        <w:rPr>
          <w:bCs/>
          <w:sz w:val="12"/>
          <w:szCs w:val="16"/>
        </w:rPr>
        <w:tab/>
      </w:r>
      <w:r w:rsidRPr="003D75E0">
        <w:rPr>
          <w:bCs/>
          <w:sz w:val="12"/>
          <w:szCs w:val="16"/>
        </w:rPr>
        <w:tab/>
      </w:r>
    </w:p>
    <w:p w14:paraId="5D6B6A56" w14:textId="15181F82" w:rsidR="00854D4C" w:rsidRDefault="00D5204F" w:rsidP="0087198D">
      <w:pPr>
        <w:tabs>
          <w:tab w:val="left" w:pos="1230"/>
          <w:tab w:val="center" w:pos="5664"/>
        </w:tabs>
        <w:contextualSpacing/>
        <w:jc w:val="center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Please read</w:t>
      </w:r>
      <w:r w:rsidR="003D75E0" w:rsidRPr="0087198D">
        <w:rPr>
          <w:rFonts w:ascii="Gill Sans MT" w:hAnsi="Gill Sans MT"/>
          <w:bCs/>
          <w:sz w:val="22"/>
          <w:szCs w:val="22"/>
        </w:rPr>
        <w:t xml:space="preserve"> the</w:t>
      </w:r>
      <w:r w:rsidR="0087198D">
        <w:rPr>
          <w:rFonts w:ascii="Gill Sans MT" w:hAnsi="Gill Sans MT"/>
          <w:bCs/>
          <w:sz w:val="22"/>
          <w:szCs w:val="22"/>
        </w:rPr>
        <w:t xml:space="preserve"> </w:t>
      </w:r>
      <w:r w:rsidR="003D75E0" w:rsidRPr="0087198D">
        <w:rPr>
          <w:rFonts w:ascii="Gill Sans MT" w:hAnsi="Gill Sans MT"/>
          <w:bCs/>
          <w:sz w:val="22"/>
          <w:szCs w:val="22"/>
        </w:rPr>
        <w:t>guidan</w:t>
      </w:r>
      <w:r w:rsidR="0087198D">
        <w:rPr>
          <w:rFonts w:ascii="Gill Sans MT" w:hAnsi="Gill Sans MT"/>
          <w:bCs/>
          <w:sz w:val="22"/>
          <w:szCs w:val="22"/>
        </w:rPr>
        <w:t>ce notes on</w:t>
      </w:r>
      <w:r w:rsidR="003D75E0" w:rsidRPr="0087198D">
        <w:rPr>
          <w:rFonts w:ascii="Gill Sans MT" w:hAnsi="Gill Sans MT"/>
          <w:bCs/>
          <w:sz w:val="22"/>
          <w:szCs w:val="22"/>
        </w:rPr>
        <w:t xml:space="preserve"> </w:t>
      </w:r>
      <w:hyperlink r:id="rId4" w:history="1">
        <w:r w:rsidR="003D75E0" w:rsidRPr="0087198D">
          <w:rPr>
            <w:rStyle w:val="Hyperlink"/>
            <w:rFonts w:ascii="Gill Sans MT" w:hAnsi="Gill Sans MT"/>
            <w:bCs/>
            <w:sz w:val="22"/>
            <w:szCs w:val="22"/>
          </w:rPr>
          <w:t>www.fideliocharitabletrust.org.uk</w:t>
        </w:r>
      </w:hyperlink>
      <w:r w:rsidR="003D75E0" w:rsidRPr="0087198D">
        <w:rPr>
          <w:rFonts w:ascii="Gill Sans MT" w:hAnsi="Gill Sans MT"/>
          <w:bCs/>
          <w:sz w:val="22"/>
          <w:szCs w:val="22"/>
        </w:rPr>
        <w:t xml:space="preserve"> before completing this form</w:t>
      </w:r>
    </w:p>
    <w:p w14:paraId="1DED76C7" w14:textId="35C5EB33" w:rsidR="00D5204F" w:rsidRPr="00A62226" w:rsidRDefault="00D5204F" w:rsidP="00D5204F">
      <w:pPr>
        <w:contextualSpacing/>
        <w:jc w:val="center"/>
        <w:rPr>
          <w:rFonts w:ascii="Gill Sans MT" w:hAnsi="Gill Sans MT"/>
          <w:bCs/>
          <w:sz w:val="18"/>
          <w:szCs w:val="20"/>
        </w:rPr>
      </w:pPr>
      <w:r>
        <w:rPr>
          <w:rFonts w:ascii="Gill Sans MT" w:hAnsi="Gill Sans MT"/>
          <w:bCs/>
          <w:sz w:val="22"/>
        </w:rPr>
        <w:t>O</w:t>
      </w:r>
      <w:r w:rsidRPr="00A62226">
        <w:rPr>
          <w:rFonts w:ascii="Gill Sans MT" w:hAnsi="Gill Sans MT"/>
          <w:bCs/>
          <w:sz w:val="22"/>
        </w:rPr>
        <w:t xml:space="preserve">ne </w:t>
      </w:r>
      <w:r>
        <w:rPr>
          <w:rFonts w:ascii="Gill Sans MT" w:hAnsi="Gill Sans MT"/>
          <w:bCs/>
          <w:sz w:val="22"/>
        </w:rPr>
        <w:t xml:space="preserve">additional </w:t>
      </w:r>
      <w:r w:rsidRPr="00A62226">
        <w:rPr>
          <w:rFonts w:ascii="Gill Sans MT" w:hAnsi="Gill Sans MT"/>
          <w:bCs/>
          <w:sz w:val="22"/>
        </w:rPr>
        <w:t>A4 page (</w:t>
      </w:r>
      <w:r w:rsidRPr="00F220E3">
        <w:rPr>
          <w:rFonts w:ascii="Gill Sans MT" w:hAnsi="Gill Sans MT"/>
          <w:b/>
          <w:i/>
          <w:sz w:val="22"/>
        </w:rPr>
        <w:t>only</w:t>
      </w:r>
      <w:r w:rsidRPr="00A62226">
        <w:rPr>
          <w:rFonts w:ascii="Gill Sans MT" w:hAnsi="Gill Sans MT"/>
          <w:bCs/>
          <w:sz w:val="22"/>
        </w:rPr>
        <w:t xml:space="preserve">) </w:t>
      </w:r>
      <w:r>
        <w:rPr>
          <w:rFonts w:ascii="Gill Sans MT" w:hAnsi="Gill Sans MT"/>
          <w:bCs/>
          <w:sz w:val="22"/>
        </w:rPr>
        <w:t>may be attached to support</w:t>
      </w:r>
      <w:r w:rsidR="00437D93">
        <w:rPr>
          <w:rFonts w:ascii="Gill Sans MT" w:hAnsi="Gill Sans MT"/>
          <w:bCs/>
          <w:sz w:val="22"/>
        </w:rPr>
        <w:t xml:space="preserve"> your</w:t>
      </w:r>
      <w:r>
        <w:rPr>
          <w:rFonts w:ascii="Gill Sans MT" w:hAnsi="Gill Sans MT"/>
          <w:bCs/>
          <w:sz w:val="22"/>
        </w:rPr>
        <w:t xml:space="preserve"> application</w:t>
      </w:r>
    </w:p>
    <w:p w14:paraId="55B0C24B" w14:textId="0F014B36" w:rsidR="00843350" w:rsidRDefault="00AB75CA" w:rsidP="00AB75CA">
      <w:p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--------------------------------------------------------------------------------------------------------------------------------------</w:t>
      </w:r>
    </w:p>
    <w:p w14:paraId="678C84C5" w14:textId="77777777" w:rsidR="00D5204F" w:rsidRDefault="004149DE" w:rsidP="00A62226">
      <w:pPr>
        <w:ind w:left="72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1. </w:t>
      </w:r>
      <w:r w:rsidR="00A17D76">
        <w:rPr>
          <w:rFonts w:ascii="Gill Sans MT" w:hAnsi="Gill Sans MT"/>
          <w:bCs/>
        </w:rPr>
        <w:t>Applicant</w:t>
      </w:r>
      <w:r w:rsidR="00BD06D1">
        <w:rPr>
          <w:rFonts w:ascii="Gill Sans MT" w:hAnsi="Gill Sans MT"/>
          <w:bCs/>
        </w:rPr>
        <w:t>’s Name:</w:t>
      </w:r>
      <w:r w:rsidR="00A17D76">
        <w:rPr>
          <w:rFonts w:ascii="Gill Sans MT" w:hAnsi="Gill Sans MT"/>
          <w:bCs/>
        </w:rPr>
        <w:t xml:space="preserve"> </w:t>
      </w:r>
    </w:p>
    <w:p w14:paraId="2AA49A5F" w14:textId="2FC61121" w:rsidR="00843350" w:rsidRDefault="00843350" w:rsidP="00A62226">
      <w:pPr>
        <w:ind w:left="72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(</w:t>
      </w:r>
      <w:r w:rsidR="00A17D76" w:rsidRPr="00A17D76">
        <w:rPr>
          <w:rFonts w:ascii="Gill Sans MT" w:hAnsi="Gill Sans MT"/>
          <w:bCs/>
          <w:i/>
        </w:rPr>
        <w:t>the n</w:t>
      </w:r>
      <w:r w:rsidRPr="006D5395">
        <w:rPr>
          <w:rFonts w:ascii="Gill Sans MT" w:hAnsi="Gill Sans MT"/>
          <w:bCs/>
          <w:i/>
        </w:rPr>
        <w:t xml:space="preserve">ominating </w:t>
      </w:r>
      <w:r w:rsidR="00484E20" w:rsidRPr="006D5395">
        <w:rPr>
          <w:rFonts w:ascii="Gill Sans MT" w:hAnsi="Gill Sans MT"/>
          <w:bCs/>
          <w:i/>
        </w:rPr>
        <w:t>institution</w:t>
      </w:r>
      <w:r w:rsidR="00A17D76">
        <w:rPr>
          <w:rFonts w:ascii="Gill Sans MT" w:hAnsi="Gill Sans MT"/>
          <w:bCs/>
          <w:i/>
        </w:rPr>
        <w:t xml:space="preserve"> making the application </w:t>
      </w:r>
      <w:r w:rsidR="00EA3745">
        <w:rPr>
          <w:rFonts w:ascii="Gill Sans MT" w:hAnsi="Gill Sans MT"/>
          <w:bCs/>
          <w:i/>
        </w:rPr>
        <w:t>–</w:t>
      </w:r>
      <w:r w:rsidR="00A17D76">
        <w:rPr>
          <w:rFonts w:ascii="Gill Sans MT" w:hAnsi="Gill Sans MT"/>
          <w:bCs/>
          <w:i/>
        </w:rPr>
        <w:t xml:space="preserve"> </w:t>
      </w:r>
      <w:r w:rsidR="00EA3745">
        <w:rPr>
          <w:rFonts w:ascii="Gill Sans MT" w:hAnsi="Gill Sans MT"/>
          <w:bCs/>
          <w:i/>
        </w:rPr>
        <w:t xml:space="preserve">this </w:t>
      </w:r>
      <w:r w:rsidR="00A17D76">
        <w:rPr>
          <w:rFonts w:ascii="Gill Sans MT" w:hAnsi="Gill Sans MT"/>
          <w:bCs/>
          <w:i/>
        </w:rPr>
        <w:t>cannot be</w:t>
      </w:r>
      <w:r w:rsidR="00EA3745">
        <w:rPr>
          <w:rFonts w:ascii="Gill Sans MT" w:hAnsi="Gill Sans MT"/>
          <w:bCs/>
          <w:i/>
        </w:rPr>
        <w:t xml:space="preserve"> an </w:t>
      </w:r>
      <w:r w:rsidR="00A17D76">
        <w:rPr>
          <w:rFonts w:ascii="Gill Sans MT" w:hAnsi="Gill Sans MT"/>
          <w:bCs/>
          <w:i/>
        </w:rPr>
        <w:t>individua</w:t>
      </w:r>
      <w:r w:rsidR="00A62226">
        <w:rPr>
          <w:rFonts w:ascii="Gill Sans MT" w:hAnsi="Gill Sans MT"/>
          <w:bCs/>
          <w:i/>
        </w:rPr>
        <w:t>l</w:t>
      </w:r>
      <w:r w:rsidR="00437D93">
        <w:rPr>
          <w:rFonts w:ascii="Gill Sans MT" w:hAnsi="Gill Sans MT"/>
          <w:bCs/>
          <w:i/>
        </w:rPr>
        <w:t>/group</w:t>
      </w:r>
      <w:r w:rsidR="004149DE">
        <w:rPr>
          <w:rFonts w:ascii="Gill Sans MT" w:hAnsi="Gill Sans MT"/>
          <w:bCs/>
          <w:i/>
        </w:rPr>
        <w:t xml:space="preserve"> </w:t>
      </w:r>
      <w:r w:rsidR="00BD06D1">
        <w:rPr>
          <w:rFonts w:ascii="Gill Sans MT" w:hAnsi="Gill Sans MT"/>
          <w:bCs/>
          <w:i/>
        </w:rPr>
        <w:t xml:space="preserve">benefiting from the </w:t>
      </w:r>
      <w:r w:rsidR="00A62226">
        <w:rPr>
          <w:rFonts w:ascii="Gill Sans MT" w:hAnsi="Gill Sans MT"/>
          <w:bCs/>
          <w:i/>
        </w:rPr>
        <w:t>grant</w:t>
      </w:r>
      <w:r>
        <w:rPr>
          <w:rFonts w:ascii="Gill Sans MT" w:hAnsi="Gill Sans MT"/>
          <w:bCs/>
        </w:rPr>
        <w:t>)</w:t>
      </w:r>
    </w:p>
    <w:p w14:paraId="1D27369F" w14:textId="77777777" w:rsidR="00843350" w:rsidRPr="00437D93" w:rsidRDefault="00843350" w:rsidP="00C74E70">
      <w:pPr>
        <w:ind w:firstLine="720"/>
        <w:rPr>
          <w:rFonts w:ascii="Gill Sans MT" w:hAnsi="Gill Sans MT"/>
          <w:bCs/>
          <w:sz w:val="14"/>
        </w:rPr>
      </w:pPr>
    </w:p>
    <w:p w14:paraId="23762A53" w14:textId="59F84DFE" w:rsidR="00843350" w:rsidRPr="00843350" w:rsidRDefault="00843350" w:rsidP="002E738F">
      <w:pPr>
        <w:ind w:left="720"/>
        <w:rPr>
          <w:rFonts w:ascii="Gill Sans MT" w:hAnsi="Gill Sans MT"/>
          <w:bCs/>
          <w:sz w:val="20"/>
          <w:szCs w:val="20"/>
        </w:rPr>
      </w:pPr>
      <w:r>
        <w:rPr>
          <w:rFonts w:ascii="Gill Sans MT" w:hAnsi="Gill Sans MT"/>
          <w:bCs/>
        </w:rPr>
        <w:t xml:space="preserve">Principal Activity: </w:t>
      </w:r>
      <w:r w:rsidR="00A17D76">
        <w:rPr>
          <w:rFonts w:ascii="Gill Sans MT" w:hAnsi="Gill Sans MT"/>
          <w:bCs/>
        </w:rPr>
        <w:tab/>
      </w:r>
      <w:r w:rsidR="00A17D76">
        <w:rPr>
          <w:rFonts w:ascii="Gill Sans MT" w:hAnsi="Gill Sans MT"/>
          <w:bCs/>
        </w:rPr>
        <w:tab/>
      </w:r>
      <w:r w:rsidR="00A17D76">
        <w:rPr>
          <w:rFonts w:ascii="Gill Sans MT" w:hAnsi="Gill Sans MT"/>
          <w:bCs/>
        </w:rPr>
        <w:tab/>
      </w:r>
      <w:r w:rsidR="00A17D76">
        <w:rPr>
          <w:rFonts w:ascii="Gill Sans MT" w:hAnsi="Gill Sans MT"/>
          <w:bCs/>
        </w:rPr>
        <w:tab/>
      </w:r>
      <w:r w:rsidR="00BD06D1">
        <w:rPr>
          <w:rFonts w:ascii="Gill Sans MT" w:hAnsi="Gill Sans MT"/>
          <w:bCs/>
        </w:rPr>
        <w:t xml:space="preserve">                       </w:t>
      </w:r>
      <w:r w:rsidR="00A17D76">
        <w:rPr>
          <w:rFonts w:ascii="Gill Sans MT" w:hAnsi="Gill Sans MT"/>
          <w:bCs/>
        </w:rPr>
        <w:t>Charity No:</w:t>
      </w:r>
      <w:r w:rsidR="00437D93">
        <w:rPr>
          <w:rFonts w:ascii="Gill Sans MT" w:hAnsi="Gill Sans MT"/>
          <w:bCs/>
        </w:rPr>
        <w:t xml:space="preserve"> </w:t>
      </w:r>
    </w:p>
    <w:p w14:paraId="666B646E" w14:textId="77777777" w:rsidR="00C74E70" w:rsidRPr="00843350" w:rsidRDefault="00C74E70" w:rsidP="00C74E70">
      <w:pPr>
        <w:rPr>
          <w:rFonts w:ascii="Gill Sans MT" w:hAnsi="Gill Sans MT"/>
          <w:bCs/>
          <w:sz w:val="20"/>
          <w:szCs w:val="20"/>
        </w:rPr>
      </w:pPr>
      <w:r w:rsidRPr="00843350">
        <w:rPr>
          <w:rFonts w:ascii="Gill Sans MT" w:hAnsi="Gill Sans MT"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14:paraId="713F4717" w14:textId="7AC95641" w:rsidR="003F33B7" w:rsidRDefault="004149DE" w:rsidP="007E5777">
      <w:pPr>
        <w:ind w:left="72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2. </w:t>
      </w:r>
      <w:r w:rsidR="00A17D76">
        <w:rPr>
          <w:rFonts w:ascii="Gill Sans MT" w:hAnsi="Gill Sans MT"/>
          <w:bCs/>
        </w:rPr>
        <w:t>Contact Name</w:t>
      </w:r>
      <w:r w:rsidR="00BD06D1">
        <w:rPr>
          <w:rFonts w:ascii="Gill Sans MT" w:hAnsi="Gill Sans MT"/>
          <w:bCs/>
        </w:rPr>
        <w:t>:</w:t>
      </w:r>
    </w:p>
    <w:p w14:paraId="740EC113" w14:textId="77777777" w:rsidR="00BD06D1" w:rsidRPr="00BD06D1" w:rsidRDefault="00BD06D1" w:rsidP="007E5777">
      <w:pPr>
        <w:ind w:left="720"/>
        <w:rPr>
          <w:rFonts w:ascii="Gill Sans MT" w:hAnsi="Gill Sans MT"/>
          <w:bCs/>
          <w:sz w:val="12"/>
        </w:rPr>
      </w:pPr>
    </w:p>
    <w:p w14:paraId="3587E224" w14:textId="4CBFA908" w:rsidR="00BD06D1" w:rsidRDefault="003F33B7" w:rsidP="007E5777">
      <w:pPr>
        <w:ind w:left="72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A</w:t>
      </w:r>
      <w:r w:rsidR="00C74E70" w:rsidRPr="00843350">
        <w:rPr>
          <w:rFonts w:ascii="Gill Sans MT" w:hAnsi="Gill Sans MT"/>
          <w:bCs/>
        </w:rPr>
        <w:t>ddress</w:t>
      </w:r>
      <w:r w:rsidR="00BD06D1">
        <w:rPr>
          <w:rFonts w:ascii="Gill Sans MT" w:hAnsi="Gill Sans MT"/>
          <w:bCs/>
        </w:rPr>
        <w:t>:</w:t>
      </w:r>
    </w:p>
    <w:p w14:paraId="6FC46B60" w14:textId="77777777" w:rsidR="00BD06D1" w:rsidRDefault="00BD06D1" w:rsidP="007E5777">
      <w:pPr>
        <w:ind w:left="720"/>
        <w:rPr>
          <w:rFonts w:ascii="Gill Sans MT" w:hAnsi="Gill Sans MT"/>
          <w:bCs/>
        </w:rPr>
      </w:pPr>
    </w:p>
    <w:p w14:paraId="40F8BAF5" w14:textId="35FD2D4D" w:rsidR="004560D1" w:rsidRDefault="004149DE" w:rsidP="007E5777">
      <w:pPr>
        <w:ind w:left="72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Email</w:t>
      </w:r>
      <w:r w:rsidR="00BD06D1">
        <w:rPr>
          <w:rFonts w:ascii="Gill Sans MT" w:hAnsi="Gill Sans MT"/>
          <w:bCs/>
        </w:rPr>
        <w:t>:</w:t>
      </w:r>
      <w:r w:rsidR="00BD06D1">
        <w:rPr>
          <w:rFonts w:ascii="Gill Sans MT" w:hAnsi="Gill Sans MT"/>
          <w:bCs/>
        </w:rPr>
        <w:tab/>
      </w:r>
      <w:r w:rsidR="00BD06D1">
        <w:rPr>
          <w:rFonts w:ascii="Gill Sans MT" w:hAnsi="Gill Sans MT"/>
          <w:bCs/>
        </w:rPr>
        <w:tab/>
      </w:r>
      <w:r w:rsidR="00BD06D1">
        <w:rPr>
          <w:rFonts w:ascii="Gill Sans MT" w:hAnsi="Gill Sans MT"/>
          <w:bCs/>
        </w:rPr>
        <w:tab/>
      </w:r>
      <w:r w:rsidR="00BD06D1">
        <w:rPr>
          <w:rFonts w:ascii="Gill Sans MT" w:hAnsi="Gill Sans MT"/>
          <w:bCs/>
        </w:rPr>
        <w:tab/>
      </w:r>
      <w:r w:rsidR="00BD06D1">
        <w:rPr>
          <w:rFonts w:ascii="Gill Sans MT" w:hAnsi="Gill Sans MT"/>
          <w:bCs/>
        </w:rPr>
        <w:tab/>
      </w:r>
      <w:r>
        <w:rPr>
          <w:rFonts w:ascii="Gill Sans MT" w:hAnsi="Gill Sans MT"/>
          <w:bCs/>
        </w:rPr>
        <w:t>Tel</w:t>
      </w:r>
      <w:r w:rsidR="00BD06D1">
        <w:rPr>
          <w:rFonts w:ascii="Gill Sans MT" w:hAnsi="Gill Sans MT"/>
          <w:bCs/>
        </w:rPr>
        <w:t xml:space="preserve"> no</w:t>
      </w:r>
      <w:r w:rsidR="00843350">
        <w:rPr>
          <w:rFonts w:ascii="Gill Sans MT" w:hAnsi="Gill Sans MT"/>
          <w:bCs/>
        </w:rPr>
        <w:t xml:space="preserve">: </w:t>
      </w:r>
    </w:p>
    <w:p w14:paraId="58EA509D" w14:textId="77777777" w:rsidR="004149DE" w:rsidRPr="004149DE" w:rsidRDefault="004149DE" w:rsidP="004149DE">
      <w:pPr>
        <w:rPr>
          <w:rFonts w:ascii="Gill Sans MT" w:hAnsi="Gill Sans MT"/>
          <w:bCs/>
          <w:sz w:val="22"/>
          <w:szCs w:val="20"/>
        </w:rPr>
      </w:pPr>
    </w:p>
    <w:p w14:paraId="62EB7309" w14:textId="30C0A4D5" w:rsidR="00C74E70" w:rsidRDefault="00843350" w:rsidP="00C74E70">
      <w:pPr>
        <w:ind w:firstLine="72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R</w:t>
      </w:r>
      <w:r w:rsidRPr="00843350">
        <w:rPr>
          <w:rFonts w:ascii="Gill Sans MT" w:hAnsi="Gill Sans MT"/>
          <w:bCs/>
        </w:rPr>
        <w:t>e</w:t>
      </w:r>
      <w:r w:rsidR="003F33B7">
        <w:rPr>
          <w:rFonts w:ascii="Gill Sans MT" w:hAnsi="Gill Sans MT"/>
          <w:bCs/>
        </w:rPr>
        <w:t xml:space="preserve">lationship with </w:t>
      </w:r>
      <w:r w:rsidR="00BD06D1">
        <w:rPr>
          <w:rFonts w:ascii="Gill Sans MT" w:hAnsi="Gill Sans MT"/>
          <w:bCs/>
        </w:rPr>
        <w:t xml:space="preserve">proposed </w:t>
      </w:r>
      <w:r w:rsidRPr="00843350">
        <w:rPr>
          <w:rFonts w:ascii="Gill Sans MT" w:hAnsi="Gill Sans MT"/>
          <w:bCs/>
        </w:rPr>
        <w:t>recipient</w:t>
      </w:r>
      <w:r w:rsidR="00A17D76">
        <w:rPr>
          <w:rFonts w:ascii="Gill Sans MT" w:hAnsi="Gill Sans MT"/>
          <w:bCs/>
        </w:rPr>
        <w:t>/s</w:t>
      </w:r>
      <w:r w:rsidR="00BD06D1">
        <w:rPr>
          <w:rFonts w:ascii="Gill Sans MT" w:hAnsi="Gill Sans MT"/>
          <w:bCs/>
        </w:rPr>
        <w:t xml:space="preserve"> (</w:t>
      </w:r>
      <w:r w:rsidR="00BD06D1" w:rsidRPr="00BD06D1">
        <w:rPr>
          <w:rFonts w:ascii="Gill Sans MT" w:hAnsi="Gill Sans MT"/>
          <w:bCs/>
          <w:i/>
        </w:rPr>
        <w:t xml:space="preserve">in </w:t>
      </w:r>
      <w:r w:rsidR="00EA3745" w:rsidRPr="00BD06D1">
        <w:rPr>
          <w:rFonts w:ascii="Gill Sans MT" w:hAnsi="Gill Sans MT"/>
          <w:bCs/>
          <w:i/>
        </w:rPr>
        <w:t>3.</w:t>
      </w:r>
      <w:r w:rsidR="00EA3745">
        <w:rPr>
          <w:rFonts w:ascii="Gill Sans MT" w:hAnsi="Gill Sans MT"/>
          <w:bCs/>
          <w:i/>
        </w:rPr>
        <w:t xml:space="preserve"> below</w:t>
      </w:r>
      <w:r w:rsidR="00BD06D1">
        <w:rPr>
          <w:rFonts w:ascii="Gill Sans MT" w:hAnsi="Gill Sans MT"/>
          <w:bCs/>
        </w:rPr>
        <w:t>):</w:t>
      </w:r>
      <w:r w:rsidR="00D5204F">
        <w:rPr>
          <w:rFonts w:ascii="Gill Sans MT" w:hAnsi="Gill Sans MT"/>
          <w:bCs/>
        </w:rPr>
        <w:t xml:space="preserve"> </w:t>
      </w:r>
    </w:p>
    <w:p w14:paraId="6CE53DE2" w14:textId="77777777" w:rsidR="00BD06D1" w:rsidRPr="00BD06D1" w:rsidRDefault="00BD06D1" w:rsidP="00C74E70">
      <w:pPr>
        <w:ind w:firstLine="720"/>
        <w:rPr>
          <w:rFonts w:ascii="Gill Sans MT" w:hAnsi="Gill Sans MT"/>
          <w:bCs/>
          <w:sz w:val="14"/>
          <w:szCs w:val="20"/>
        </w:rPr>
      </w:pPr>
    </w:p>
    <w:p w14:paraId="7DA9118F" w14:textId="77777777" w:rsidR="00C74E70" w:rsidRPr="00843350" w:rsidRDefault="00C74E70" w:rsidP="00C74E70">
      <w:pPr>
        <w:rPr>
          <w:rFonts w:ascii="Gill Sans MT" w:hAnsi="Gill Sans MT"/>
          <w:bCs/>
          <w:sz w:val="20"/>
          <w:szCs w:val="20"/>
        </w:rPr>
      </w:pPr>
      <w:r w:rsidRPr="00843350">
        <w:rPr>
          <w:rFonts w:ascii="Gill Sans MT" w:hAnsi="Gill Sans MT"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14:paraId="5A138D5D" w14:textId="7373B07A" w:rsidR="00C74E70" w:rsidRPr="00843350" w:rsidRDefault="00C74E70" w:rsidP="00C74E70">
      <w:pPr>
        <w:rPr>
          <w:rFonts w:ascii="Gill Sans MT" w:hAnsi="Gill Sans MT"/>
          <w:bCs/>
          <w:sz w:val="20"/>
          <w:szCs w:val="20"/>
        </w:rPr>
      </w:pPr>
      <w:r w:rsidRPr="00843350">
        <w:rPr>
          <w:rFonts w:ascii="Gill Sans MT" w:hAnsi="Gill Sans MT"/>
          <w:bCs/>
          <w:sz w:val="20"/>
          <w:szCs w:val="20"/>
        </w:rPr>
        <w:tab/>
      </w:r>
      <w:r w:rsidR="004149DE">
        <w:rPr>
          <w:rFonts w:ascii="Gill Sans MT" w:hAnsi="Gill Sans MT"/>
          <w:bCs/>
          <w:sz w:val="20"/>
          <w:szCs w:val="20"/>
        </w:rPr>
        <w:t xml:space="preserve">3. </w:t>
      </w:r>
      <w:r w:rsidRPr="00843350">
        <w:rPr>
          <w:rFonts w:ascii="Gill Sans MT" w:hAnsi="Gill Sans MT"/>
          <w:bCs/>
        </w:rPr>
        <w:t xml:space="preserve">Name of </w:t>
      </w:r>
      <w:r w:rsidR="00437D93">
        <w:rPr>
          <w:rFonts w:ascii="Gill Sans MT" w:hAnsi="Gill Sans MT"/>
          <w:bCs/>
        </w:rPr>
        <w:t>institution</w:t>
      </w:r>
      <w:r w:rsidR="00AB75CA">
        <w:rPr>
          <w:rFonts w:ascii="Gill Sans MT" w:hAnsi="Gill Sans MT"/>
          <w:bCs/>
        </w:rPr>
        <w:t xml:space="preserve"> or individual</w:t>
      </w:r>
      <w:r w:rsidR="00A17D76">
        <w:rPr>
          <w:rFonts w:ascii="Gill Sans MT" w:hAnsi="Gill Sans MT"/>
          <w:bCs/>
        </w:rPr>
        <w:t>/s</w:t>
      </w:r>
      <w:r w:rsidR="00437D93">
        <w:rPr>
          <w:rFonts w:ascii="Gill Sans MT" w:hAnsi="Gill Sans MT"/>
          <w:bCs/>
        </w:rPr>
        <w:t xml:space="preserve"> for whom </w:t>
      </w:r>
      <w:r w:rsidRPr="00843350">
        <w:rPr>
          <w:rFonts w:ascii="Gill Sans MT" w:hAnsi="Gill Sans MT"/>
          <w:bCs/>
        </w:rPr>
        <w:t>application is made</w:t>
      </w:r>
      <w:r w:rsidR="00AB75CA">
        <w:rPr>
          <w:rFonts w:ascii="Gill Sans MT" w:hAnsi="Gill Sans MT"/>
          <w:bCs/>
        </w:rPr>
        <w:t>:</w:t>
      </w:r>
      <w:r w:rsidR="00A62226">
        <w:rPr>
          <w:rFonts w:ascii="Gill Sans MT" w:hAnsi="Gill Sans MT"/>
          <w:bCs/>
        </w:rPr>
        <w:t xml:space="preserve"> </w:t>
      </w:r>
    </w:p>
    <w:p w14:paraId="3B2310B6" w14:textId="77777777" w:rsidR="00C74E70" w:rsidRPr="00843350" w:rsidRDefault="00C74E70" w:rsidP="00C74E70">
      <w:pPr>
        <w:rPr>
          <w:rFonts w:ascii="Gill Sans MT" w:hAnsi="Gill Sans MT"/>
          <w:bCs/>
          <w:sz w:val="20"/>
          <w:szCs w:val="20"/>
        </w:rPr>
      </w:pPr>
    </w:p>
    <w:p w14:paraId="2E577FF2" w14:textId="77777777" w:rsidR="00C74E70" w:rsidRPr="00843350" w:rsidRDefault="00C74E70" w:rsidP="00C74E70">
      <w:pPr>
        <w:rPr>
          <w:rFonts w:ascii="Gill Sans MT" w:hAnsi="Gill Sans MT"/>
          <w:bCs/>
          <w:sz w:val="20"/>
          <w:szCs w:val="20"/>
        </w:rPr>
      </w:pPr>
      <w:r w:rsidRPr="00843350">
        <w:rPr>
          <w:rFonts w:ascii="Gill Sans MT" w:hAnsi="Gill Sans MT"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14:paraId="0015FCB3" w14:textId="256484CF" w:rsidR="00C74E70" w:rsidRPr="00843350" w:rsidRDefault="004149DE" w:rsidP="003F33B7">
      <w:pPr>
        <w:ind w:firstLine="720"/>
        <w:rPr>
          <w:rFonts w:ascii="Gill Sans MT" w:hAnsi="Gill Sans MT"/>
          <w:bCs/>
          <w:sz w:val="20"/>
          <w:szCs w:val="20"/>
        </w:rPr>
      </w:pPr>
      <w:r>
        <w:rPr>
          <w:rFonts w:ascii="Gill Sans MT" w:hAnsi="Gill Sans MT"/>
          <w:bCs/>
        </w:rPr>
        <w:t xml:space="preserve">4. </w:t>
      </w:r>
      <w:r w:rsidR="00A17D76">
        <w:rPr>
          <w:rFonts w:ascii="Gill Sans MT" w:hAnsi="Gill Sans MT"/>
          <w:bCs/>
        </w:rPr>
        <w:t xml:space="preserve">How the </w:t>
      </w:r>
      <w:r w:rsidR="00BD06D1">
        <w:rPr>
          <w:rFonts w:ascii="Gill Sans MT" w:hAnsi="Gill Sans MT"/>
          <w:bCs/>
        </w:rPr>
        <w:t>r</w:t>
      </w:r>
      <w:r w:rsidR="00A17D76">
        <w:rPr>
          <w:rFonts w:ascii="Gill Sans MT" w:hAnsi="Gill Sans MT"/>
          <w:bCs/>
        </w:rPr>
        <w:t>ecipient/s</w:t>
      </w:r>
      <w:r w:rsidR="002C711A">
        <w:rPr>
          <w:rFonts w:ascii="Gill Sans MT" w:hAnsi="Gill Sans MT"/>
          <w:bCs/>
        </w:rPr>
        <w:t xml:space="preserve"> </w:t>
      </w:r>
      <w:r w:rsidR="00BD06D1">
        <w:rPr>
          <w:rFonts w:ascii="Gill Sans MT" w:hAnsi="Gill Sans MT"/>
          <w:bCs/>
        </w:rPr>
        <w:t>(</w:t>
      </w:r>
      <w:r w:rsidR="00BD06D1" w:rsidRPr="00BD06D1">
        <w:rPr>
          <w:rFonts w:ascii="Gill Sans MT" w:hAnsi="Gill Sans MT"/>
          <w:bCs/>
          <w:i/>
        </w:rPr>
        <w:t>in 3. above</w:t>
      </w:r>
      <w:r w:rsidR="00BD06D1">
        <w:rPr>
          <w:rFonts w:ascii="Gill Sans MT" w:hAnsi="Gill Sans MT"/>
          <w:bCs/>
        </w:rPr>
        <w:t xml:space="preserve">) was or </w:t>
      </w:r>
      <w:r w:rsidR="00A62226">
        <w:rPr>
          <w:rFonts w:ascii="Gill Sans MT" w:hAnsi="Gill Sans MT"/>
          <w:bCs/>
        </w:rPr>
        <w:t>w</w:t>
      </w:r>
      <w:r w:rsidR="00980BA5">
        <w:rPr>
          <w:rFonts w:ascii="Gill Sans MT" w:hAnsi="Gill Sans MT"/>
          <w:bCs/>
        </w:rPr>
        <w:t>ill be</w:t>
      </w:r>
      <w:r w:rsidR="00C74E70" w:rsidRPr="00843350">
        <w:rPr>
          <w:rFonts w:ascii="Gill Sans MT" w:hAnsi="Gill Sans MT"/>
          <w:bCs/>
        </w:rPr>
        <w:t xml:space="preserve"> selected</w:t>
      </w:r>
      <w:r w:rsidR="006D5395">
        <w:rPr>
          <w:rFonts w:ascii="Gill Sans MT" w:hAnsi="Gill Sans MT"/>
          <w:bCs/>
        </w:rPr>
        <w:t>:</w:t>
      </w:r>
      <w:r>
        <w:rPr>
          <w:rFonts w:ascii="Gill Sans MT" w:hAnsi="Gill Sans MT"/>
          <w:bCs/>
        </w:rPr>
        <w:t xml:space="preserve"> </w:t>
      </w:r>
    </w:p>
    <w:p w14:paraId="668C059D" w14:textId="77777777" w:rsidR="00665DC2" w:rsidRPr="00AA5C91" w:rsidRDefault="00665DC2" w:rsidP="00C74E70">
      <w:pPr>
        <w:rPr>
          <w:rFonts w:ascii="Gill Sans MT" w:hAnsi="Gill Sans MT"/>
          <w:bCs/>
          <w:sz w:val="22"/>
          <w:szCs w:val="20"/>
        </w:rPr>
      </w:pPr>
    </w:p>
    <w:p w14:paraId="24C046C8" w14:textId="77777777" w:rsidR="00C74E70" w:rsidRPr="00843350" w:rsidRDefault="00C74E70" w:rsidP="00C74E70">
      <w:pPr>
        <w:rPr>
          <w:rFonts w:ascii="Gill Sans MT" w:hAnsi="Gill Sans MT"/>
          <w:bCs/>
          <w:sz w:val="20"/>
          <w:szCs w:val="20"/>
        </w:rPr>
      </w:pPr>
      <w:r w:rsidRPr="00843350">
        <w:rPr>
          <w:rFonts w:ascii="Gill Sans MT" w:hAnsi="Gill Sans MT"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14:paraId="5C76A5B5" w14:textId="09ADA39F" w:rsidR="0062359E" w:rsidRPr="00AA5C91" w:rsidRDefault="004149DE" w:rsidP="00D5204F">
      <w:pPr>
        <w:ind w:firstLine="720"/>
        <w:rPr>
          <w:rFonts w:ascii="Gill Sans MT" w:hAnsi="Gill Sans MT"/>
          <w:bCs/>
          <w:sz w:val="22"/>
          <w:szCs w:val="20"/>
        </w:rPr>
      </w:pPr>
      <w:r>
        <w:rPr>
          <w:rFonts w:ascii="Gill Sans MT" w:hAnsi="Gill Sans MT"/>
          <w:bCs/>
        </w:rPr>
        <w:t xml:space="preserve">5. </w:t>
      </w:r>
      <w:r w:rsidR="00BD06D1">
        <w:rPr>
          <w:rFonts w:ascii="Gill Sans MT" w:hAnsi="Gill Sans MT"/>
          <w:bCs/>
        </w:rPr>
        <w:t>Objectives of the</w:t>
      </w:r>
      <w:r w:rsidR="00AB75CA" w:rsidRPr="00843350">
        <w:rPr>
          <w:rFonts w:ascii="Gill Sans MT" w:hAnsi="Gill Sans MT"/>
          <w:bCs/>
        </w:rPr>
        <w:t xml:space="preserve"> grant</w:t>
      </w:r>
      <w:r w:rsidR="0087198D">
        <w:rPr>
          <w:rFonts w:ascii="Gill Sans MT" w:hAnsi="Gill Sans MT"/>
          <w:bCs/>
        </w:rPr>
        <w:t>:</w:t>
      </w:r>
      <w:r>
        <w:rPr>
          <w:rFonts w:ascii="Gill Sans MT" w:hAnsi="Gill Sans MT"/>
          <w:bCs/>
        </w:rPr>
        <w:t xml:space="preserve"> </w:t>
      </w:r>
    </w:p>
    <w:p w14:paraId="32DFA32B" w14:textId="77777777" w:rsidR="0062359E" w:rsidRPr="00AA5C91" w:rsidRDefault="0062359E" w:rsidP="0087198D">
      <w:pPr>
        <w:rPr>
          <w:rFonts w:ascii="Gill Sans MT" w:hAnsi="Gill Sans MT"/>
          <w:bCs/>
          <w:sz w:val="22"/>
          <w:szCs w:val="20"/>
        </w:rPr>
      </w:pPr>
    </w:p>
    <w:p w14:paraId="48837D37" w14:textId="77777777" w:rsidR="00C74E70" w:rsidRPr="00AA5C91" w:rsidRDefault="00C74E70" w:rsidP="00C74E70">
      <w:pPr>
        <w:rPr>
          <w:rFonts w:ascii="Gill Sans MT" w:hAnsi="Gill Sans MT"/>
          <w:bCs/>
          <w:sz w:val="22"/>
          <w:szCs w:val="20"/>
        </w:rPr>
      </w:pPr>
    </w:p>
    <w:p w14:paraId="77678397" w14:textId="77777777" w:rsidR="00C74E70" w:rsidRPr="00843350" w:rsidRDefault="00C74E70" w:rsidP="00C74E70">
      <w:pPr>
        <w:rPr>
          <w:rFonts w:ascii="Gill Sans MT" w:hAnsi="Gill Sans MT"/>
          <w:bCs/>
          <w:sz w:val="20"/>
          <w:szCs w:val="20"/>
        </w:rPr>
      </w:pPr>
      <w:r w:rsidRPr="00843350">
        <w:rPr>
          <w:rFonts w:ascii="Gill Sans MT" w:hAnsi="Gill Sans MT"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14:paraId="5930252D" w14:textId="2F697666" w:rsidR="00C74E70" w:rsidRPr="00843350" w:rsidRDefault="00C74E70" w:rsidP="00BB5558">
      <w:pPr>
        <w:rPr>
          <w:rFonts w:ascii="Gill Sans MT" w:hAnsi="Gill Sans MT"/>
          <w:bCs/>
        </w:rPr>
      </w:pPr>
      <w:r w:rsidRPr="00843350">
        <w:rPr>
          <w:rFonts w:ascii="Gill Sans MT" w:hAnsi="Gill Sans MT"/>
          <w:bCs/>
          <w:sz w:val="20"/>
          <w:szCs w:val="20"/>
        </w:rPr>
        <w:tab/>
      </w:r>
      <w:r w:rsidR="004149DE">
        <w:rPr>
          <w:rFonts w:ascii="Gill Sans MT" w:hAnsi="Gill Sans MT"/>
          <w:bCs/>
          <w:sz w:val="20"/>
          <w:szCs w:val="20"/>
        </w:rPr>
        <w:t xml:space="preserve">6. </w:t>
      </w:r>
      <w:r w:rsidRPr="00843350">
        <w:rPr>
          <w:rFonts w:ascii="Gill Sans MT" w:hAnsi="Gill Sans MT"/>
          <w:bCs/>
        </w:rPr>
        <w:t>Period of Grant (</w:t>
      </w:r>
      <w:r w:rsidRPr="00AB75CA">
        <w:rPr>
          <w:rFonts w:ascii="Gill Sans MT" w:hAnsi="Gill Sans MT"/>
          <w:bCs/>
          <w:i/>
        </w:rPr>
        <w:t xml:space="preserve">grants </w:t>
      </w:r>
      <w:r w:rsidR="00AB75CA" w:rsidRPr="00AB75CA">
        <w:rPr>
          <w:rFonts w:ascii="Gill Sans MT" w:hAnsi="Gill Sans MT"/>
          <w:bCs/>
          <w:i/>
        </w:rPr>
        <w:t>are</w:t>
      </w:r>
      <w:r w:rsidRPr="00AB75CA">
        <w:rPr>
          <w:rFonts w:ascii="Gill Sans MT" w:hAnsi="Gill Sans MT"/>
          <w:bCs/>
          <w:i/>
        </w:rPr>
        <w:t xml:space="preserve"> not normally considered for</w:t>
      </w:r>
      <w:r w:rsidR="003F33B7">
        <w:rPr>
          <w:rFonts w:ascii="Gill Sans MT" w:hAnsi="Gill Sans MT"/>
          <w:bCs/>
          <w:i/>
        </w:rPr>
        <w:t xml:space="preserve"> more</w:t>
      </w:r>
      <w:r w:rsidR="00BD06D1">
        <w:rPr>
          <w:rFonts w:ascii="Gill Sans MT" w:hAnsi="Gill Sans MT"/>
          <w:bCs/>
          <w:i/>
        </w:rPr>
        <w:t xml:space="preserve"> than one</w:t>
      </w:r>
      <w:r w:rsidRPr="00AB75CA">
        <w:rPr>
          <w:rFonts w:ascii="Gill Sans MT" w:hAnsi="Gill Sans MT"/>
          <w:bCs/>
          <w:i/>
        </w:rPr>
        <w:t xml:space="preserve"> year</w:t>
      </w:r>
      <w:r w:rsidRPr="00843350">
        <w:rPr>
          <w:rFonts w:ascii="Gill Sans MT" w:hAnsi="Gill Sans MT"/>
          <w:bCs/>
        </w:rPr>
        <w:t>)</w:t>
      </w:r>
      <w:r w:rsidR="00BB5558" w:rsidRPr="00843350">
        <w:rPr>
          <w:rFonts w:ascii="Gill Sans MT" w:hAnsi="Gill Sans MT"/>
          <w:bCs/>
        </w:rPr>
        <w:t>:</w:t>
      </w:r>
      <w:r w:rsidR="003F33B7">
        <w:rPr>
          <w:rFonts w:ascii="Gill Sans MT" w:hAnsi="Gill Sans MT"/>
          <w:bCs/>
        </w:rPr>
        <w:t xml:space="preserve"> </w:t>
      </w:r>
    </w:p>
    <w:p w14:paraId="270F09CA" w14:textId="77777777" w:rsidR="00A26940" w:rsidRPr="00AA5C91" w:rsidRDefault="00A26940" w:rsidP="00BB5558">
      <w:pPr>
        <w:rPr>
          <w:rFonts w:ascii="Gill Sans MT" w:hAnsi="Gill Sans MT"/>
          <w:bCs/>
          <w:sz w:val="20"/>
          <w:szCs w:val="20"/>
        </w:rPr>
      </w:pPr>
    </w:p>
    <w:p w14:paraId="06F74714" w14:textId="77777777" w:rsidR="00C74E70" w:rsidRPr="00843350" w:rsidRDefault="00C74E70" w:rsidP="00C74E70">
      <w:pPr>
        <w:rPr>
          <w:rFonts w:ascii="Gill Sans MT" w:hAnsi="Gill Sans MT"/>
          <w:bCs/>
          <w:sz w:val="20"/>
          <w:szCs w:val="20"/>
        </w:rPr>
      </w:pPr>
      <w:r w:rsidRPr="00843350">
        <w:rPr>
          <w:rFonts w:ascii="Gill Sans MT" w:hAnsi="Gill Sans MT"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14:paraId="28ECC10F" w14:textId="022B4F74" w:rsidR="00AB75CA" w:rsidRDefault="004149DE" w:rsidP="00AB75CA">
      <w:pPr>
        <w:ind w:left="720"/>
        <w:rPr>
          <w:rFonts w:ascii="Gill Sans MT" w:hAnsi="Gill Sans MT"/>
          <w:b/>
          <w:bCs/>
        </w:rPr>
      </w:pPr>
      <w:r>
        <w:rPr>
          <w:rFonts w:ascii="Gill Sans MT" w:hAnsi="Gill Sans MT"/>
          <w:bCs/>
        </w:rPr>
        <w:t xml:space="preserve">7. </w:t>
      </w:r>
      <w:r w:rsidR="00AB75CA" w:rsidRPr="00843350">
        <w:rPr>
          <w:rFonts w:ascii="Gill Sans MT" w:hAnsi="Gill Sans MT"/>
          <w:bCs/>
        </w:rPr>
        <w:t xml:space="preserve">Amount </w:t>
      </w:r>
      <w:r w:rsidR="00AB75CA">
        <w:rPr>
          <w:rFonts w:ascii="Gill Sans MT" w:hAnsi="Gill Sans MT"/>
          <w:bCs/>
        </w:rPr>
        <w:t xml:space="preserve">requested </w:t>
      </w:r>
      <w:r w:rsidR="00AB75CA" w:rsidRPr="00843350">
        <w:rPr>
          <w:rFonts w:ascii="Gill Sans MT" w:hAnsi="Gill Sans MT"/>
          <w:bCs/>
        </w:rPr>
        <w:t>(</w:t>
      </w:r>
      <w:r w:rsidR="002C711A">
        <w:rPr>
          <w:rFonts w:ascii="Gill Sans MT" w:hAnsi="Gill Sans MT"/>
          <w:bCs/>
          <w:i/>
        </w:rPr>
        <w:t xml:space="preserve">should not </w:t>
      </w:r>
      <w:r w:rsidR="00AB75CA" w:rsidRPr="00AB75CA">
        <w:rPr>
          <w:rFonts w:ascii="Gill Sans MT" w:hAnsi="Gill Sans MT"/>
          <w:bCs/>
          <w:i/>
        </w:rPr>
        <w:t>exceed £5,000</w:t>
      </w:r>
      <w:r w:rsidR="00AB75CA" w:rsidRPr="00843350">
        <w:rPr>
          <w:rFonts w:ascii="Gill Sans MT" w:hAnsi="Gill Sans MT"/>
          <w:bCs/>
        </w:rPr>
        <w:t xml:space="preserve">) </w:t>
      </w:r>
      <w:r w:rsidR="003F33B7">
        <w:rPr>
          <w:rFonts w:ascii="Gill Sans MT" w:hAnsi="Gill Sans MT"/>
          <w:bCs/>
        </w:rPr>
        <w:t xml:space="preserve">  </w:t>
      </w:r>
      <w:r w:rsidR="003F33B7" w:rsidRPr="00730440">
        <w:rPr>
          <w:rFonts w:ascii="Gill Sans MT" w:hAnsi="Gill Sans MT"/>
          <w:b/>
          <w:bCs/>
        </w:rPr>
        <w:t xml:space="preserve"> </w:t>
      </w:r>
      <w:r w:rsidR="00AB75CA" w:rsidRPr="00730440">
        <w:rPr>
          <w:rFonts w:ascii="Gill Sans MT" w:hAnsi="Gill Sans MT"/>
          <w:b/>
          <w:bCs/>
        </w:rPr>
        <w:t>£</w:t>
      </w:r>
      <w:r w:rsidR="00D5204F">
        <w:rPr>
          <w:rFonts w:ascii="Gill Sans MT" w:hAnsi="Gill Sans MT"/>
          <w:b/>
          <w:bCs/>
        </w:rPr>
        <w:t xml:space="preserve">_____ </w:t>
      </w:r>
    </w:p>
    <w:p w14:paraId="5293C9D0" w14:textId="77777777" w:rsidR="00D5204F" w:rsidRPr="00560203" w:rsidRDefault="00D5204F" w:rsidP="00AB75CA">
      <w:pPr>
        <w:ind w:left="720"/>
        <w:rPr>
          <w:rFonts w:ascii="Gill Sans MT" w:hAnsi="Gill Sans MT"/>
          <w:bCs/>
          <w:sz w:val="8"/>
        </w:rPr>
      </w:pPr>
    </w:p>
    <w:p w14:paraId="0CCC9C84" w14:textId="4E328B29" w:rsidR="00AB75CA" w:rsidRPr="00843350" w:rsidRDefault="00AB75CA" w:rsidP="00AB75CA">
      <w:pPr>
        <w:ind w:left="72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F</w:t>
      </w:r>
      <w:r w:rsidR="0087198D">
        <w:rPr>
          <w:rFonts w:ascii="Gill Sans MT" w:hAnsi="Gill Sans MT"/>
          <w:bCs/>
        </w:rPr>
        <w:t xml:space="preserve">ull details of how grant </w:t>
      </w:r>
      <w:r w:rsidRPr="00843350">
        <w:rPr>
          <w:rFonts w:ascii="Gill Sans MT" w:hAnsi="Gill Sans MT"/>
          <w:bCs/>
        </w:rPr>
        <w:t>is intended to be spent (</w:t>
      </w:r>
      <w:r w:rsidRPr="00E914E0">
        <w:rPr>
          <w:rFonts w:ascii="Gill Sans MT" w:hAnsi="Gill Sans MT"/>
          <w:bCs/>
          <w:i/>
        </w:rPr>
        <w:t>please give as much detail as possible</w:t>
      </w:r>
      <w:r w:rsidRPr="00843350">
        <w:rPr>
          <w:rFonts w:ascii="Gill Sans MT" w:hAnsi="Gill Sans MT"/>
          <w:bCs/>
        </w:rPr>
        <w:t>)</w:t>
      </w:r>
      <w:r>
        <w:rPr>
          <w:rFonts w:ascii="Gill Sans MT" w:hAnsi="Gill Sans MT"/>
          <w:bCs/>
        </w:rPr>
        <w:t>:</w:t>
      </w:r>
      <w:bookmarkStart w:id="0" w:name="_GoBack"/>
      <w:bookmarkEnd w:id="0"/>
    </w:p>
    <w:p w14:paraId="45986B29" w14:textId="77777777" w:rsidR="00C74E70" w:rsidRPr="00AA5C91" w:rsidRDefault="00C74E70" w:rsidP="00C74E70">
      <w:pPr>
        <w:rPr>
          <w:rFonts w:ascii="Gill Sans MT" w:hAnsi="Gill Sans MT"/>
          <w:bCs/>
          <w:sz w:val="22"/>
          <w:szCs w:val="20"/>
        </w:rPr>
      </w:pPr>
    </w:p>
    <w:p w14:paraId="0353D9D7" w14:textId="7D4790F1" w:rsidR="00854D4C" w:rsidRPr="00AA5C91" w:rsidRDefault="00854D4C" w:rsidP="00C74E70">
      <w:pPr>
        <w:rPr>
          <w:rFonts w:ascii="Gill Sans MT" w:hAnsi="Gill Sans MT"/>
          <w:bCs/>
          <w:sz w:val="22"/>
          <w:szCs w:val="20"/>
        </w:rPr>
      </w:pPr>
    </w:p>
    <w:p w14:paraId="3D9073F9" w14:textId="77777777" w:rsidR="002E738F" w:rsidRPr="00AA5C91" w:rsidRDefault="002E738F" w:rsidP="00C74E70">
      <w:pPr>
        <w:rPr>
          <w:rFonts w:ascii="Gill Sans MT" w:hAnsi="Gill Sans MT"/>
          <w:bCs/>
          <w:sz w:val="22"/>
          <w:szCs w:val="20"/>
        </w:rPr>
      </w:pPr>
    </w:p>
    <w:p w14:paraId="42D8CDB2" w14:textId="77777777" w:rsidR="00C74E70" w:rsidRPr="00AA5C91" w:rsidRDefault="00C74E70" w:rsidP="00C74E70">
      <w:pPr>
        <w:rPr>
          <w:rFonts w:ascii="Gill Sans MT" w:hAnsi="Gill Sans MT"/>
          <w:bCs/>
          <w:sz w:val="22"/>
          <w:szCs w:val="20"/>
        </w:rPr>
      </w:pPr>
    </w:p>
    <w:p w14:paraId="1257EF2D" w14:textId="77777777" w:rsidR="00C74E70" w:rsidRPr="00843350" w:rsidRDefault="00C74E70" w:rsidP="00C74E70">
      <w:pPr>
        <w:rPr>
          <w:rFonts w:ascii="Gill Sans MT" w:hAnsi="Gill Sans MT"/>
          <w:bCs/>
          <w:sz w:val="20"/>
          <w:szCs w:val="20"/>
        </w:rPr>
      </w:pPr>
      <w:r w:rsidRPr="00843350">
        <w:rPr>
          <w:rFonts w:ascii="Gill Sans MT" w:hAnsi="Gill Sans MT"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14:paraId="527F3CBB" w14:textId="259F484B" w:rsidR="001E7710" w:rsidRPr="00843350" w:rsidRDefault="004149DE" w:rsidP="0097530F">
      <w:pPr>
        <w:widowControl/>
        <w:autoSpaceDE/>
        <w:autoSpaceDN/>
        <w:adjustRightInd/>
        <w:ind w:firstLine="720"/>
        <w:jc w:val="both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 xml:space="preserve">8. </w:t>
      </w:r>
      <w:r w:rsidR="0097530F" w:rsidRPr="00843350">
        <w:rPr>
          <w:rFonts w:ascii="Gill Sans MT" w:eastAsia="Calibri" w:hAnsi="Gill Sans MT"/>
        </w:rPr>
        <w:t xml:space="preserve">Have you applied to </w:t>
      </w:r>
      <w:r w:rsidR="00D5204F">
        <w:rPr>
          <w:rFonts w:ascii="Gill Sans MT" w:eastAsia="Calibri" w:hAnsi="Gill Sans MT"/>
        </w:rPr>
        <w:t>Fidelio</w:t>
      </w:r>
      <w:r w:rsidR="0097530F" w:rsidRPr="00843350">
        <w:rPr>
          <w:rFonts w:ascii="Gill Sans MT" w:eastAsia="Calibri" w:hAnsi="Gill Sans MT"/>
        </w:rPr>
        <w:t xml:space="preserve"> before? </w:t>
      </w:r>
      <w:r w:rsidR="00E914E0">
        <w:rPr>
          <w:rFonts w:ascii="Gill Sans MT" w:eastAsia="Calibri" w:hAnsi="Gill Sans MT"/>
        </w:rPr>
        <w:t xml:space="preserve">     </w:t>
      </w:r>
      <w:r w:rsidR="00E914E0">
        <w:rPr>
          <w:rFonts w:ascii="Gill Sans MT" w:eastAsia="Calibri" w:hAnsi="Gill Sans MT"/>
        </w:rPr>
        <w:tab/>
      </w:r>
      <w:r w:rsidR="00D5204F">
        <w:rPr>
          <w:rFonts w:ascii="Gill Sans MT" w:eastAsia="Calibri" w:hAnsi="Gill Sans MT"/>
        </w:rPr>
        <w:tab/>
      </w:r>
      <w:r w:rsidR="00E914E0">
        <w:rPr>
          <w:rFonts w:ascii="Gill Sans MT" w:eastAsia="Calibri" w:hAnsi="Gill Sans MT"/>
        </w:rPr>
        <w:t xml:space="preserve">Yes / No </w:t>
      </w:r>
    </w:p>
    <w:p w14:paraId="7649B24A" w14:textId="3A3361DC" w:rsidR="0097530F" w:rsidRPr="003F33B7" w:rsidRDefault="00E914E0" w:rsidP="0097530F">
      <w:pPr>
        <w:widowControl/>
        <w:autoSpaceDE/>
        <w:autoSpaceDN/>
        <w:adjustRightInd/>
        <w:ind w:firstLine="720"/>
        <w:jc w:val="both"/>
        <w:rPr>
          <w:rFonts w:ascii="Gill Sans MT" w:eastAsia="Calibri" w:hAnsi="Gill Sans MT"/>
          <w:sz w:val="22"/>
        </w:rPr>
      </w:pPr>
      <w:r>
        <w:rPr>
          <w:rFonts w:ascii="Gill Sans MT" w:eastAsia="Calibri" w:hAnsi="Gill Sans MT"/>
        </w:rPr>
        <w:t xml:space="preserve">a)  </w:t>
      </w:r>
      <w:r w:rsidR="00437D93">
        <w:rPr>
          <w:rFonts w:ascii="Gill Sans MT" w:eastAsia="Calibri" w:hAnsi="Gill Sans MT"/>
        </w:rPr>
        <w:t>If yes</w:t>
      </w:r>
      <w:r w:rsidR="003F33B7">
        <w:rPr>
          <w:rFonts w:ascii="Gill Sans MT" w:eastAsia="Calibri" w:hAnsi="Gill Sans MT"/>
        </w:rPr>
        <w:t>, w</w:t>
      </w:r>
      <w:r w:rsidR="001E7710" w:rsidRPr="00843350">
        <w:rPr>
          <w:rFonts w:ascii="Gill Sans MT" w:eastAsia="Calibri" w:hAnsi="Gill Sans MT"/>
        </w:rPr>
        <w:t xml:space="preserve">ho was the application </w:t>
      </w:r>
      <w:r w:rsidR="00007FF8" w:rsidRPr="00843350">
        <w:rPr>
          <w:rFonts w:ascii="Gill Sans MT" w:eastAsia="Calibri" w:hAnsi="Gill Sans MT"/>
        </w:rPr>
        <w:t>made on behalf of</w:t>
      </w:r>
      <w:r w:rsidR="001E7710" w:rsidRPr="00843350">
        <w:rPr>
          <w:rFonts w:ascii="Gill Sans MT" w:eastAsia="Calibri" w:hAnsi="Gill Sans MT"/>
        </w:rPr>
        <w:t>?</w:t>
      </w:r>
      <w:r w:rsidR="0097530F" w:rsidRPr="00152D1F">
        <w:rPr>
          <w:rFonts w:ascii="Gill Sans MT" w:eastAsia="Calibri" w:hAnsi="Gill Sans MT"/>
        </w:rPr>
        <w:tab/>
      </w:r>
    </w:p>
    <w:p w14:paraId="1A2595E6" w14:textId="42CEC353" w:rsidR="0097530F" w:rsidRPr="00843350" w:rsidRDefault="001E7710" w:rsidP="0097530F">
      <w:pPr>
        <w:widowControl/>
        <w:autoSpaceDE/>
        <w:autoSpaceDN/>
        <w:adjustRightInd/>
        <w:ind w:firstLine="720"/>
        <w:jc w:val="both"/>
        <w:rPr>
          <w:rFonts w:ascii="Gill Sans MT" w:eastAsia="Calibri" w:hAnsi="Gill Sans MT"/>
        </w:rPr>
      </w:pPr>
      <w:r w:rsidRPr="00843350">
        <w:rPr>
          <w:rFonts w:ascii="Gill Sans MT" w:eastAsia="Calibri" w:hAnsi="Gill Sans MT"/>
        </w:rPr>
        <w:t>b</w:t>
      </w:r>
      <w:r w:rsidR="00E914E0">
        <w:rPr>
          <w:rFonts w:ascii="Gill Sans MT" w:eastAsia="Calibri" w:hAnsi="Gill Sans MT"/>
        </w:rPr>
        <w:t xml:space="preserve">)  </w:t>
      </w:r>
      <w:r w:rsidR="0097530F" w:rsidRPr="00843350">
        <w:rPr>
          <w:rFonts w:ascii="Gill Sans MT" w:eastAsia="Calibri" w:hAnsi="Gill Sans MT"/>
        </w:rPr>
        <w:t xml:space="preserve">What was the amount </w:t>
      </w:r>
      <w:r w:rsidR="00E914E0">
        <w:rPr>
          <w:rFonts w:ascii="Gill Sans MT" w:eastAsia="Calibri" w:hAnsi="Gill Sans MT"/>
        </w:rPr>
        <w:t xml:space="preserve">and date </w:t>
      </w:r>
      <w:r w:rsidR="004149DE">
        <w:rPr>
          <w:rFonts w:ascii="Gill Sans MT" w:eastAsia="Calibri" w:hAnsi="Gill Sans MT"/>
        </w:rPr>
        <w:t xml:space="preserve">of </w:t>
      </w:r>
      <w:r w:rsidR="003F33B7">
        <w:rPr>
          <w:rFonts w:ascii="Gill Sans MT" w:eastAsia="Calibri" w:hAnsi="Gill Sans MT"/>
        </w:rPr>
        <w:t>previous a</w:t>
      </w:r>
      <w:r w:rsidR="0097530F" w:rsidRPr="00843350">
        <w:rPr>
          <w:rFonts w:ascii="Gill Sans MT" w:eastAsia="Calibri" w:hAnsi="Gill Sans MT"/>
        </w:rPr>
        <w:t>ward</w:t>
      </w:r>
      <w:r w:rsidR="00E914E0">
        <w:rPr>
          <w:rFonts w:ascii="Gill Sans MT" w:eastAsia="Calibri" w:hAnsi="Gill Sans MT"/>
        </w:rPr>
        <w:t>/s</w:t>
      </w:r>
      <w:r w:rsidR="0097530F" w:rsidRPr="00843350">
        <w:rPr>
          <w:rFonts w:ascii="Gill Sans MT" w:eastAsia="Calibri" w:hAnsi="Gill Sans MT"/>
        </w:rPr>
        <w:t>?</w:t>
      </w:r>
      <w:r w:rsidR="002C711A">
        <w:rPr>
          <w:rFonts w:ascii="Gill Sans MT" w:eastAsia="Calibri" w:hAnsi="Gill Sans MT"/>
        </w:rPr>
        <w:t xml:space="preserve"> </w:t>
      </w:r>
    </w:p>
    <w:p w14:paraId="2EF467FB" w14:textId="164664EB" w:rsidR="0097530F" w:rsidRPr="00843350" w:rsidRDefault="0097530F" w:rsidP="0097530F">
      <w:pPr>
        <w:widowControl/>
        <w:autoSpaceDE/>
        <w:autoSpaceDN/>
        <w:adjustRightInd/>
        <w:jc w:val="both"/>
        <w:rPr>
          <w:rFonts w:ascii="Gill Sans MT" w:eastAsia="Calibri" w:hAnsi="Gill Sans MT"/>
          <w:sz w:val="22"/>
          <w:szCs w:val="22"/>
        </w:rPr>
      </w:pPr>
      <w:r w:rsidRPr="00843350">
        <w:rPr>
          <w:rFonts w:ascii="Gill Sans MT" w:eastAsia="Calibri" w:hAnsi="Gill Sans MT"/>
          <w:sz w:val="22"/>
          <w:szCs w:val="22"/>
        </w:rPr>
        <w:t>-------------------------------------------------------------------------------------------------------------------------------</w:t>
      </w:r>
      <w:r w:rsidR="00D01D69">
        <w:rPr>
          <w:rFonts w:ascii="Gill Sans MT" w:eastAsia="Calibri" w:hAnsi="Gill Sans MT"/>
          <w:sz w:val="22"/>
          <w:szCs w:val="22"/>
        </w:rPr>
        <w:t>-------------------</w:t>
      </w:r>
    </w:p>
    <w:p w14:paraId="7145D056" w14:textId="7C6A2C77" w:rsidR="00C74E70" w:rsidRPr="00843350" w:rsidRDefault="004149DE" w:rsidP="004560D1">
      <w:pPr>
        <w:ind w:left="72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9. </w:t>
      </w:r>
      <w:r w:rsidR="00E914E0">
        <w:rPr>
          <w:rFonts w:ascii="Gill Sans MT" w:hAnsi="Gill Sans MT"/>
          <w:bCs/>
        </w:rPr>
        <w:t>O</w:t>
      </w:r>
      <w:r w:rsidR="00C74E70" w:rsidRPr="00843350">
        <w:rPr>
          <w:rFonts w:ascii="Gill Sans MT" w:hAnsi="Gill Sans MT"/>
          <w:bCs/>
        </w:rPr>
        <w:t>ther sources of funding sought</w:t>
      </w:r>
      <w:r w:rsidR="001C5099">
        <w:rPr>
          <w:rFonts w:ascii="Gill Sans MT" w:hAnsi="Gill Sans MT"/>
          <w:bCs/>
        </w:rPr>
        <w:t>/</w:t>
      </w:r>
      <w:r w:rsidR="004560D1" w:rsidRPr="00843350">
        <w:rPr>
          <w:rFonts w:ascii="Gill Sans MT" w:hAnsi="Gill Sans MT"/>
          <w:bCs/>
        </w:rPr>
        <w:t>obtained or</w:t>
      </w:r>
      <w:r w:rsidR="00C74E70" w:rsidRPr="00843350">
        <w:rPr>
          <w:rFonts w:ascii="Gill Sans MT" w:hAnsi="Gill Sans MT"/>
          <w:bCs/>
        </w:rPr>
        <w:t xml:space="preserve"> </w:t>
      </w:r>
      <w:r w:rsidR="00E914E0">
        <w:rPr>
          <w:rFonts w:ascii="Gill Sans MT" w:hAnsi="Gill Sans MT"/>
          <w:bCs/>
        </w:rPr>
        <w:t>explain</w:t>
      </w:r>
      <w:r w:rsidR="00C74E70" w:rsidRPr="00843350">
        <w:rPr>
          <w:rFonts w:ascii="Gill Sans MT" w:hAnsi="Gill Sans MT"/>
          <w:bCs/>
        </w:rPr>
        <w:t xml:space="preserve"> why </w:t>
      </w:r>
      <w:r w:rsidR="001C5099">
        <w:rPr>
          <w:rFonts w:ascii="Gill Sans MT" w:hAnsi="Gill Sans MT"/>
          <w:bCs/>
        </w:rPr>
        <w:t>none being sought</w:t>
      </w:r>
      <w:r w:rsidR="003F33B7">
        <w:rPr>
          <w:rFonts w:ascii="Gill Sans MT" w:hAnsi="Gill Sans MT"/>
          <w:bCs/>
        </w:rPr>
        <w:t>:</w:t>
      </w:r>
    </w:p>
    <w:p w14:paraId="5AE86668" w14:textId="28B40DF6" w:rsidR="002E738F" w:rsidRDefault="002E738F" w:rsidP="00C74E70">
      <w:pPr>
        <w:rPr>
          <w:rFonts w:ascii="Gill Sans MT" w:hAnsi="Gill Sans MT"/>
          <w:bCs/>
          <w:sz w:val="22"/>
          <w:szCs w:val="20"/>
        </w:rPr>
      </w:pPr>
    </w:p>
    <w:p w14:paraId="1E8857DB" w14:textId="77777777" w:rsidR="00A17D76" w:rsidRPr="00AA5C91" w:rsidRDefault="00A17D76" w:rsidP="00C74E70">
      <w:pPr>
        <w:rPr>
          <w:rFonts w:ascii="Gill Sans MT" w:hAnsi="Gill Sans MT"/>
          <w:bCs/>
          <w:sz w:val="22"/>
          <w:szCs w:val="20"/>
        </w:rPr>
      </w:pPr>
    </w:p>
    <w:p w14:paraId="3474DAE5" w14:textId="05797EB4" w:rsidR="00D01D69" w:rsidRDefault="00D01D69" w:rsidP="00D01D69">
      <w:pPr>
        <w:pBdr>
          <w:bottom w:val="single" w:sz="6" w:space="1" w:color="auto"/>
        </w:pBdr>
        <w:rPr>
          <w:rFonts w:ascii="Gill Sans MT" w:hAnsi="Gill Sans MT"/>
          <w:bCs/>
          <w:sz w:val="20"/>
          <w:szCs w:val="20"/>
        </w:rPr>
      </w:pPr>
      <w:r>
        <w:rPr>
          <w:rFonts w:ascii="Gill Sans MT" w:hAnsi="Gill Sans MT"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14:paraId="01FE5504" w14:textId="77777777" w:rsidR="00D01D69" w:rsidRPr="00843350" w:rsidRDefault="00D01D69" w:rsidP="00D01D69">
      <w:pPr>
        <w:pBdr>
          <w:bottom w:val="single" w:sz="6" w:space="1" w:color="auto"/>
        </w:pBdr>
        <w:rPr>
          <w:rFonts w:ascii="Gill Sans MT" w:hAnsi="Gill Sans MT"/>
          <w:bCs/>
          <w:sz w:val="20"/>
          <w:szCs w:val="20"/>
        </w:rPr>
      </w:pPr>
      <w:r w:rsidRPr="00843350">
        <w:rPr>
          <w:rFonts w:ascii="Gill Sans MT" w:hAnsi="Gill Sans MT"/>
          <w:bCs/>
          <w:sz w:val="20"/>
          <w:szCs w:val="20"/>
        </w:rPr>
        <w:t xml:space="preserve">                      </w:t>
      </w:r>
    </w:p>
    <w:p w14:paraId="15103B6B" w14:textId="590374ED" w:rsidR="00D01D69" w:rsidRPr="002C711A" w:rsidRDefault="00D01D69" w:rsidP="00D01D69">
      <w:pPr>
        <w:pBdr>
          <w:bottom w:val="single" w:sz="6" w:space="1" w:color="auto"/>
        </w:pBdr>
        <w:rPr>
          <w:rFonts w:ascii="Gill Sans MT" w:hAnsi="Gill Sans MT"/>
          <w:bCs/>
          <w:sz w:val="10"/>
          <w:szCs w:val="20"/>
        </w:rPr>
      </w:pPr>
      <w:r w:rsidRPr="00843350">
        <w:rPr>
          <w:rFonts w:ascii="Gill Sans MT" w:hAnsi="Gill Sans MT"/>
          <w:bCs/>
          <w:sz w:val="20"/>
          <w:szCs w:val="20"/>
        </w:rPr>
        <w:t xml:space="preserve">            </w:t>
      </w:r>
      <w:r w:rsidRPr="00843350">
        <w:rPr>
          <w:rFonts w:ascii="Gill Sans MT" w:hAnsi="Gill Sans MT"/>
          <w:bCs/>
          <w:sz w:val="22"/>
          <w:szCs w:val="22"/>
        </w:rPr>
        <w:t>Signed _______________________   Name ______________________</w:t>
      </w:r>
      <w:r w:rsidR="0087198D">
        <w:rPr>
          <w:rFonts w:ascii="Gill Sans MT" w:hAnsi="Gill Sans MT"/>
          <w:bCs/>
          <w:sz w:val="22"/>
          <w:szCs w:val="22"/>
        </w:rPr>
        <w:t>______</w:t>
      </w:r>
      <w:r w:rsidR="00B67132">
        <w:rPr>
          <w:rFonts w:ascii="Gill Sans MT" w:hAnsi="Gill Sans MT"/>
          <w:bCs/>
          <w:sz w:val="22"/>
          <w:szCs w:val="22"/>
        </w:rPr>
        <w:t xml:space="preserve"> </w:t>
      </w:r>
      <w:r w:rsidR="00437D93">
        <w:rPr>
          <w:rFonts w:ascii="Gill Sans MT" w:hAnsi="Gill Sans MT"/>
          <w:bCs/>
          <w:sz w:val="22"/>
          <w:szCs w:val="22"/>
        </w:rPr>
        <w:t>Date ________</w:t>
      </w:r>
      <w:r w:rsidRPr="00843350">
        <w:rPr>
          <w:rFonts w:ascii="Gill Sans MT" w:hAnsi="Gill Sans MT"/>
          <w:bCs/>
          <w:sz w:val="22"/>
          <w:szCs w:val="22"/>
        </w:rPr>
        <w:t xml:space="preserve">                                                                                           </w:t>
      </w:r>
      <w:r w:rsidRPr="00843350">
        <w:rPr>
          <w:rFonts w:ascii="Gill Sans MT" w:hAnsi="Gill Sans MT"/>
          <w:bCs/>
          <w:sz w:val="20"/>
          <w:szCs w:val="20"/>
        </w:rPr>
        <w:tab/>
      </w:r>
      <w:r w:rsidRPr="002C711A">
        <w:rPr>
          <w:rFonts w:ascii="Gill Sans MT" w:hAnsi="Gill Sans MT"/>
          <w:bCs/>
          <w:sz w:val="10"/>
          <w:szCs w:val="20"/>
        </w:rPr>
        <w:tab/>
      </w:r>
      <w:r w:rsidRPr="002C711A">
        <w:rPr>
          <w:rFonts w:ascii="Gill Sans MT" w:hAnsi="Gill Sans MT"/>
          <w:bCs/>
          <w:sz w:val="10"/>
          <w:szCs w:val="20"/>
        </w:rPr>
        <w:tab/>
      </w:r>
      <w:r w:rsidRPr="002C711A">
        <w:rPr>
          <w:rFonts w:ascii="Gill Sans MT" w:hAnsi="Gill Sans MT"/>
          <w:bCs/>
          <w:sz w:val="10"/>
          <w:szCs w:val="20"/>
        </w:rPr>
        <w:tab/>
      </w:r>
      <w:r w:rsidRPr="002C711A">
        <w:rPr>
          <w:rFonts w:ascii="Gill Sans MT" w:hAnsi="Gill Sans MT"/>
          <w:bCs/>
          <w:sz w:val="10"/>
          <w:szCs w:val="20"/>
        </w:rPr>
        <w:tab/>
      </w:r>
      <w:r w:rsidRPr="002C711A">
        <w:rPr>
          <w:rFonts w:ascii="Gill Sans MT" w:hAnsi="Gill Sans MT"/>
          <w:bCs/>
          <w:sz w:val="10"/>
          <w:szCs w:val="20"/>
        </w:rPr>
        <w:tab/>
      </w:r>
      <w:r w:rsidRPr="002C711A">
        <w:rPr>
          <w:rFonts w:ascii="Gill Sans MT" w:hAnsi="Gill Sans MT"/>
          <w:bCs/>
          <w:sz w:val="10"/>
          <w:szCs w:val="20"/>
        </w:rPr>
        <w:tab/>
      </w:r>
      <w:r w:rsidRPr="002C711A">
        <w:rPr>
          <w:rFonts w:ascii="Gill Sans MT" w:hAnsi="Gill Sans MT"/>
          <w:bCs/>
          <w:sz w:val="10"/>
          <w:szCs w:val="20"/>
        </w:rPr>
        <w:tab/>
      </w:r>
      <w:r w:rsidRPr="002C711A">
        <w:rPr>
          <w:rFonts w:ascii="Gill Sans MT" w:hAnsi="Gill Sans MT"/>
          <w:bCs/>
          <w:sz w:val="10"/>
          <w:szCs w:val="20"/>
        </w:rPr>
        <w:tab/>
      </w:r>
      <w:r w:rsidRPr="002C711A">
        <w:rPr>
          <w:rFonts w:ascii="Gill Sans MT" w:hAnsi="Gill Sans MT"/>
          <w:bCs/>
          <w:sz w:val="10"/>
          <w:szCs w:val="20"/>
        </w:rPr>
        <w:tab/>
      </w:r>
      <w:r w:rsidRPr="002C711A">
        <w:rPr>
          <w:rFonts w:ascii="Gill Sans MT" w:hAnsi="Gill Sans MT"/>
          <w:bCs/>
          <w:sz w:val="10"/>
          <w:szCs w:val="20"/>
        </w:rPr>
        <w:tab/>
      </w:r>
    </w:p>
    <w:p w14:paraId="2AC43DDC" w14:textId="208D339D" w:rsidR="00D01D69" w:rsidRPr="00F220E3" w:rsidRDefault="00D01D69" w:rsidP="00D01D69">
      <w:pPr>
        <w:contextualSpacing/>
        <w:jc w:val="center"/>
        <w:rPr>
          <w:rFonts w:ascii="Gill Sans MT" w:hAnsi="Gill Sans MT"/>
          <w:bCs/>
          <w:sz w:val="14"/>
        </w:rPr>
      </w:pPr>
    </w:p>
    <w:p w14:paraId="03DE2A79" w14:textId="31FEFBE6" w:rsidR="002C711A" w:rsidRDefault="002C711A" w:rsidP="0027072C">
      <w:pPr>
        <w:contextualSpacing/>
        <w:jc w:val="center"/>
        <w:rPr>
          <w:rFonts w:ascii="Gill Sans MT" w:hAnsi="Gill Sans MT"/>
          <w:bCs/>
          <w:sz w:val="22"/>
          <w:szCs w:val="22"/>
        </w:rPr>
      </w:pPr>
      <w:r w:rsidRPr="0028431D">
        <w:rPr>
          <w:rFonts w:ascii="Gill Sans MT" w:hAnsi="Gill Sans MT"/>
          <w:bCs/>
          <w:sz w:val="22"/>
        </w:rPr>
        <w:t>BANK PAYMENT DETAILS</w:t>
      </w:r>
      <w:r w:rsidR="001C5099">
        <w:rPr>
          <w:rFonts w:ascii="Gill Sans MT" w:hAnsi="Gill Sans MT"/>
          <w:bCs/>
          <w:sz w:val="22"/>
        </w:rPr>
        <w:t xml:space="preserve"> - </w:t>
      </w:r>
      <w:r w:rsidRPr="0027072C">
        <w:rPr>
          <w:rFonts w:ascii="Gill Sans MT" w:hAnsi="Gill Sans MT"/>
          <w:bCs/>
          <w:sz w:val="22"/>
          <w:szCs w:val="22"/>
        </w:rPr>
        <w:t xml:space="preserve">Please provide </w:t>
      </w:r>
      <w:r w:rsidR="00A62226">
        <w:rPr>
          <w:rFonts w:ascii="Gill Sans MT" w:hAnsi="Gill Sans MT"/>
          <w:bCs/>
          <w:sz w:val="22"/>
          <w:szCs w:val="22"/>
        </w:rPr>
        <w:t>your organisation’s</w:t>
      </w:r>
      <w:r w:rsidR="009A0604">
        <w:rPr>
          <w:rFonts w:ascii="Gill Sans MT" w:hAnsi="Gill Sans MT"/>
          <w:bCs/>
          <w:sz w:val="22"/>
          <w:szCs w:val="22"/>
        </w:rPr>
        <w:t xml:space="preserve"> account details</w:t>
      </w:r>
    </w:p>
    <w:p w14:paraId="2A627420" w14:textId="77777777" w:rsidR="00E914E0" w:rsidRPr="00E914E0" w:rsidRDefault="00E914E0" w:rsidP="00D01D69">
      <w:pPr>
        <w:widowControl/>
        <w:autoSpaceDE/>
        <w:autoSpaceDN/>
        <w:adjustRightInd/>
        <w:ind w:left="57"/>
        <w:jc w:val="both"/>
        <w:rPr>
          <w:rFonts w:ascii="Calibri" w:eastAsia="Calibri" w:hAnsi="Calibri"/>
          <w:b/>
          <w:sz w:val="4"/>
          <w:szCs w:val="22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835"/>
        <w:gridCol w:w="4253"/>
      </w:tblGrid>
      <w:tr w:rsidR="00E914E0" w:rsidRPr="00E914E0" w14:paraId="4DD412EE" w14:textId="77777777" w:rsidTr="00A62226">
        <w:trPr>
          <w:trHeight w:val="402"/>
        </w:trPr>
        <w:tc>
          <w:tcPr>
            <w:tcW w:w="1701" w:type="dxa"/>
            <w:shd w:val="clear" w:color="auto" w:fill="auto"/>
          </w:tcPr>
          <w:p w14:paraId="1E0DA6C6" w14:textId="77777777" w:rsidR="00E914E0" w:rsidRPr="00E914E0" w:rsidRDefault="00E914E0" w:rsidP="00D01D69">
            <w:pPr>
              <w:widowControl/>
              <w:autoSpaceDE/>
              <w:autoSpaceDN/>
              <w:adjustRightInd/>
              <w:ind w:left="57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914E0">
              <w:rPr>
                <w:rFonts w:ascii="Calibri" w:eastAsia="Calibri" w:hAnsi="Calibri"/>
                <w:b/>
                <w:sz w:val="22"/>
                <w:szCs w:val="22"/>
              </w:rPr>
              <w:t>Account Name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0CC3C7C9" w14:textId="77777777" w:rsidR="00E914E0" w:rsidRPr="00E914E0" w:rsidRDefault="00E914E0" w:rsidP="00D01D69">
            <w:pPr>
              <w:widowControl/>
              <w:autoSpaceDE/>
              <w:autoSpaceDN/>
              <w:adjustRightInd/>
              <w:ind w:left="57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072C" w:rsidRPr="00E914E0" w14:paraId="0501DA7F" w14:textId="12FFBAC2" w:rsidTr="00A62226">
        <w:trPr>
          <w:trHeight w:val="402"/>
        </w:trPr>
        <w:tc>
          <w:tcPr>
            <w:tcW w:w="1701" w:type="dxa"/>
            <w:shd w:val="clear" w:color="auto" w:fill="auto"/>
          </w:tcPr>
          <w:p w14:paraId="5BE7150B" w14:textId="4387640D" w:rsidR="0027072C" w:rsidRPr="00E914E0" w:rsidRDefault="0027072C" w:rsidP="00D01D69">
            <w:pPr>
              <w:widowControl/>
              <w:autoSpaceDE/>
              <w:autoSpaceDN/>
              <w:adjustRightInd/>
              <w:ind w:left="57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914E0">
              <w:rPr>
                <w:rFonts w:ascii="Calibri" w:eastAsia="Calibri" w:hAnsi="Calibri"/>
                <w:b/>
                <w:sz w:val="22"/>
                <w:szCs w:val="22"/>
              </w:rPr>
              <w:t xml:space="preserve">Account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No</w:t>
            </w:r>
            <w:r w:rsidR="003F33B7">
              <w:rPr>
                <w:rFonts w:ascii="Calibri" w:eastAsia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4B1F2601" w14:textId="77777777" w:rsidR="0027072C" w:rsidRPr="00E914E0" w:rsidRDefault="0027072C" w:rsidP="00D01D69">
            <w:pPr>
              <w:widowControl/>
              <w:autoSpaceDE/>
              <w:autoSpaceDN/>
              <w:adjustRightInd/>
              <w:ind w:left="57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77AC686F" w14:textId="1B6C2A8D" w:rsidR="0027072C" w:rsidRPr="00E914E0" w:rsidRDefault="0027072C" w:rsidP="00D01D69">
            <w:pPr>
              <w:widowControl/>
              <w:autoSpaceDE/>
              <w:autoSpaceDN/>
              <w:adjustRightInd/>
              <w:ind w:left="57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F33B7">
              <w:rPr>
                <w:rFonts w:ascii="Calibri" w:eastAsia="Calibri" w:hAnsi="Calibri"/>
                <w:b/>
                <w:sz w:val="22"/>
                <w:szCs w:val="22"/>
              </w:rPr>
              <w:t>Sort code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__ __   / __ __  </w:t>
            </w:r>
            <w:r w:rsidR="00A6222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/ __ __  </w:t>
            </w:r>
            <w:r w:rsidR="00A6222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>/</w:t>
            </w:r>
          </w:p>
        </w:tc>
      </w:tr>
    </w:tbl>
    <w:p w14:paraId="12C50AF6" w14:textId="501BFCFB" w:rsidR="00665DC2" w:rsidRPr="00F220E3" w:rsidRDefault="00665DC2" w:rsidP="00E914E0">
      <w:pPr>
        <w:contextualSpacing/>
        <w:jc w:val="center"/>
        <w:rPr>
          <w:rFonts w:ascii="Gill Sans MT" w:hAnsi="Gill Sans MT"/>
          <w:bCs/>
          <w:sz w:val="12"/>
        </w:rPr>
      </w:pPr>
    </w:p>
    <w:p w14:paraId="0FCE7F79" w14:textId="7DF0100D" w:rsidR="00D5204F" w:rsidRPr="00A62226" w:rsidRDefault="00D5204F" w:rsidP="00D5204F">
      <w:pPr>
        <w:contextualSpacing/>
        <w:jc w:val="center"/>
        <w:rPr>
          <w:rFonts w:ascii="Gill Sans MT" w:hAnsi="Gill Sans MT"/>
          <w:bCs/>
          <w:sz w:val="18"/>
          <w:szCs w:val="20"/>
        </w:rPr>
      </w:pPr>
      <w:r>
        <w:rPr>
          <w:rFonts w:ascii="Gill Sans MT" w:hAnsi="Gill Sans MT"/>
          <w:bCs/>
          <w:sz w:val="22"/>
        </w:rPr>
        <w:t>Please save your form</w:t>
      </w:r>
      <w:r w:rsidR="00437D93">
        <w:rPr>
          <w:rFonts w:ascii="Gill Sans MT" w:hAnsi="Gill Sans MT"/>
          <w:bCs/>
          <w:sz w:val="22"/>
        </w:rPr>
        <w:t xml:space="preserve"> &amp; any </w:t>
      </w:r>
      <w:r w:rsidR="001C5099">
        <w:rPr>
          <w:rFonts w:ascii="Gill Sans MT" w:hAnsi="Gill Sans MT"/>
          <w:bCs/>
          <w:sz w:val="22"/>
        </w:rPr>
        <w:t>attachments</w:t>
      </w:r>
      <w:r>
        <w:rPr>
          <w:rFonts w:ascii="Gill Sans MT" w:hAnsi="Gill Sans MT"/>
          <w:bCs/>
          <w:sz w:val="22"/>
        </w:rPr>
        <w:t xml:space="preserve"> with </w:t>
      </w:r>
      <w:r w:rsidR="00EA3745">
        <w:rPr>
          <w:rFonts w:ascii="Gill Sans MT" w:hAnsi="Gill Sans MT"/>
          <w:bCs/>
          <w:sz w:val="22"/>
        </w:rPr>
        <w:t>A</w:t>
      </w:r>
      <w:r>
        <w:rPr>
          <w:rFonts w:ascii="Gill Sans MT" w:hAnsi="Gill Sans MT"/>
          <w:bCs/>
          <w:sz w:val="22"/>
        </w:rPr>
        <w:t xml:space="preserve">pplicant’s name </w:t>
      </w:r>
      <w:r w:rsidR="001C5099">
        <w:rPr>
          <w:rFonts w:ascii="Gill Sans MT" w:hAnsi="Gill Sans MT"/>
          <w:bCs/>
          <w:sz w:val="22"/>
        </w:rPr>
        <w:t xml:space="preserve">clearly </w:t>
      </w:r>
      <w:r>
        <w:rPr>
          <w:rFonts w:ascii="Gill Sans MT" w:hAnsi="Gill Sans MT"/>
          <w:bCs/>
          <w:sz w:val="22"/>
        </w:rPr>
        <w:t>in the title</w:t>
      </w:r>
    </w:p>
    <w:p w14:paraId="72CCA823" w14:textId="0C77A732" w:rsidR="00F220E3" w:rsidRDefault="00D5204F" w:rsidP="00E935D6">
      <w:pPr>
        <w:contextualSpacing/>
        <w:jc w:val="center"/>
        <w:rPr>
          <w:rFonts w:ascii="Gill Sans MT" w:hAnsi="Gill Sans MT"/>
          <w:bCs/>
          <w:sz w:val="22"/>
        </w:rPr>
      </w:pPr>
      <w:r>
        <w:rPr>
          <w:rFonts w:ascii="Gill Sans MT" w:hAnsi="Gill Sans MT"/>
          <w:bCs/>
          <w:sz w:val="22"/>
        </w:rPr>
        <w:t>C</w:t>
      </w:r>
      <w:r w:rsidR="00E935D6">
        <w:rPr>
          <w:rFonts w:ascii="Gill Sans MT" w:hAnsi="Gill Sans MT"/>
          <w:bCs/>
          <w:sz w:val="22"/>
        </w:rPr>
        <w:t>ompleted</w:t>
      </w:r>
      <w:r w:rsidR="0087198D" w:rsidRPr="00A62226">
        <w:rPr>
          <w:rFonts w:ascii="Gill Sans MT" w:hAnsi="Gill Sans MT"/>
          <w:bCs/>
          <w:sz w:val="22"/>
        </w:rPr>
        <w:t xml:space="preserve"> form</w:t>
      </w:r>
      <w:r>
        <w:rPr>
          <w:rFonts w:ascii="Gill Sans MT" w:hAnsi="Gill Sans MT"/>
          <w:bCs/>
          <w:sz w:val="22"/>
        </w:rPr>
        <w:t>s to be sent</w:t>
      </w:r>
      <w:r w:rsidR="0087198D" w:rsidRPr="00A62226">
        <w:rPr>
          <w:rFonts w:ascii="Gill Sans MT" w:hAnsi="Gill Sans MT"/>
          <w:bCs/>
          <w:sz w:val="22"/>
        </w:rPr>
        <w:t xml:space="preserve"> </w:t>
      </w:r>
      <w:r w:rsidR="00B7554E" w:rsidRPr="00A62226">
        <w:rPr>
          <w:rFonts w:ascii="Gill Sans MT" w:hAnsi="Gill Sans MT"/>
          <w:bCs/>
          <w:sz w:val="22"/>
        </w:rPr>
        <w:t>by</w:t>
      </w:r>
      <w:r w:rsidR="00F220E3">
        <w:rPr>
          <w:rFonts w:ascii="Gill Sans MT" w:hAnsi="Gill Sans MT"/>
          <w:bCs/>
          <w:sz w:val="22"/>
        </w:rPr>
        <w:t xml:space="preserve"> e</w:t>
      </w:r>
      <w:r w:rsidR="00177413" w:rsidRPr="00A62226">
        <w:rPr>
          <w:rFonts w:ascii="Gill Sans MT" w:hAnsi="Gill Sans MT"/>
          <w:bCs/>
          <w:sz w:val="22"/>
        </w:rPr>
        <w:t xml:space="preserve">mail </w:t>
      </w:r>
      <w:r w:rsidR="00EA3745">
        <w:rPr>
          <w:rFonts w:ascii="Gill Sans MT" w:hAnsi="Gill Sans MT"/>
          <w:bCs/>
          <w:sz w:val="22"/>
        </w:rPr>
        <w:t xml:space="preserve">only </w:t>
      </w:r>
      <w:r w:rsidR="00177413" w:rsidRPr="00A62226">
        <w:rPr>
          <w:rFonts w:ascii="Gill Sans MT" w:hAnsi="Gill Sans MT"/>
          <w:bCs/>
          <w:sz w:val="22"/>
        </w:rPr>
        <w:t>to</w:t>
      </w:r>
      <w:r w:rsidR="0049082A" w:rsidRPr="00A62226">
        <w:rPr>
          <w:rFonts w:ascii="Gill Sans MT" w:hAnsi="Gill Sans MT"/>
          <w:bCs/>
          <w:sz w:val="22"/>
        </w:rPr>
        <w:t xml:space="preserve">: </w:t>
      </w:r>
      <w:r w:rsidR="007E5777" w:rsidRPr="00A62226">
        <w:rPr>
          <w:rFonts w:ascii="Gill Sans MT" w:hAnsi="Gill Sans MT"/>
          <w:bCs/>
          <w:sz w:val="22"/>
        </w:rPr>
        <w:t xml:space="preserve"> </w:t>
      </w:r>
      <w:hyperlink r:id="rId5" w:history="1">
        <w:r w:rsidR="00177413" w:rsidRPr="00A62226">
          <w:rPr>
            <w:rStyle w:val="Hyperlink"/>
            <w:rFonts w:ascii="Gill Sans MT" w:hAnsi="Gill Sans MT"/>
            <w:bCs/>
            <w:sz w:val="22"/>
          </w:rPr>
          <w:t>fidelio@act.eu.com</w:t>
        </w:r>
      </w:hyperlink>
      <w:r w:rsidR="00F220E3">
        <w:rPr>
          <w:rFonts w:ascii="Gill Sans MT" w:hAnsi="Gill Sans MT"/>
          <w:bCs/>
          <w:sz w:val="22"/>
        </w:rPr>
        <w:t xml:space="preserve"> </w:t>
      </w:r>
    </w:p>
    <w:p w14:paraId="14CE5C1A" w14:textId="77777777" w:rsidR="00D5204F" w:rsidRPr="00A62226" w:rsidRDefault="00D5204F">
      <w:pPr>
        <w:contextualSpacing/>
        <w:jc w:val="center"/>
        <w:rPr>
          <w:rFonts w:ascii="Gill Sans MT" w:hAnsi="Gill Sans MT"/>
          <w:bCs/>
          <w:sz w:val="18"/>
          <w:szCs w:val="20"/>
        </w:rPr>
      </w:pPr>
    </w:p>
    <w:sectPr w:rsidR="00D5204F" w:rsidRPr="00A62226" w:rsidSect="00C74E70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70"/>
    <w:rsid w:val="00007FF8"/>
    <w:rsid w:val="00152D1F"/>
    <w:rsid w:val="00177413"/>
    <w:rsid w:val="001C5099"/>
    <w:rsid w:val="001E7710"/>
    <w:rsid w:val="0027072C"/>
    <w:rsid w:val="0028431D"/>
    <w:rsid w:val="002A0DF3"/>
    <w:rsid w:val="002C711A"/>
    <w:rsid w:val="002E738F"/>
    <w:rsid w:val="00354A98"/>
    <w:rsid w:val="003D75E0"/>
    <w:rsid w:val="003F33B7"/>
    <w:rsid w:val="004149DE"/>
    <w:rsid w:val="00437D93"/>
    <w:rsid w:val="004560D1"/>
    <w:rsid w:val="00477955"/>
    <w:rsid w:val="00484E20"/>
    <w:rsid w:val="0049082A"/>
    <w:rsid w:val="005455E0"/>
    <w:rsid w:val="00560203"/>
    <w:rsid w:val="0062359E"/>
    <w:rsid w:val="00665DC2"/>
    <w:rsid w:val="006926D9"/>
    <w:rsid w:val="006B6FE8"/>
    <w:rsid w:val="006D5395"/>
    <w:rsid w:val="00730440"/>
    <w:rsid w:val="00792E52"/>
    <w:rsid w:val="007D15BD"/>
    <w:rsid w:val="007E5777"/>
    <w:rsid w:val="00843350"/>
    <w:rsid w:val="00854D4C"/>
    <w:rsid w:val="0087198D"/>
    <w:rsid w:val="008953D8"/>
    <w:rsid w:val="00923046"/>
    <w:rsid w:val="00952AE7"/>
    <w:rsid w:val="0097530F"/>
    <w:rsid w:val="00980BA3"/>
    <w:rsid w:val="00980BA5"/>
    <w:rsid w:val="009A0604"/>
    <w:rsid w:val="00A17D76"/>
    <w:rsid w:val="00A26940"/>
    <w:rsid w:val="00A62226"/>
    <w:rsid w:val="00AA5C91"/>
    <w:rsid w:val="00AB75CA"/>
    <w:rsid w:val="00AE235D"/>
    <w:rsid w:val="00AE3A7E"/>
    <w:rsid w:val="00B62439"/>
    <w:rsid w:val="00B67132"/>
    <w:rsid w:val="00B7554E"/>
    <w:rsid w:val="00BB5558"/>
    <w:rsid w:val="00BD06D1"/>
    <w:rsid w:val="00C474F3"/>
    <w:rsid w:val="00C74E70"/>
    <w:rsid w:val="00C94DBE"/>
    <w:rsid w:val="00D01D69"/>
    <w:rsid w:val="00D14A73"/>
    <w:rsid w:val="00D5204F"/>
    <w:rsid w:val="00D772FC"/>
    <w:rsid w:val="00DF2EC4"/>
    <w:rsid w:val="00E25B86"/>
    <w:rsid w:val="00E26247"/>
    <w:rsid w:val="00E914E0"/>
    <w:rsid w:val="00E935D6"/>
    <w:rsid w:val="00EA3745"/>
    <w:rsid w:val="00EA4170"/>
    <w:rsid w:val="00ED4670"/>
    <w:rsid w:val="00EF0454"/>
    <w:rsid w:val="00F220E3"/>
    <w:rsid w:val="00F8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8C9FB"/>
  <w15:chartTrackingRefBased/>
  <w15:docId w15:val="{406FA408-3DD8-4BB7-B31C-820A3A06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E70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74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4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74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delio@act.eu.com" TargetMode="External"/><Relationship Id="rId4" Type="http://schemas.openxmlformats.org/officeDocument/2006/relationships/hyperlink" Target="http://www.fideliocharitabletrust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ith.Clark\Application%20Data\Microsoft\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FIDELIO CHARITABLE TRUST</vt:lpstr>
    </vt:vector>
  </TitlesOfParts>
  <Company>ACT</Company>
  <LinksUpToDate>false</LinksUpToDate>
  <CharactersWithSpaces>3359</CharactersWithSpaces>
  <SharedDoc>false</SharedDoc>
  <HLinks>
    <vt:vector size="6" baseType="variant"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mailto:fidelio@act.eu.com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FIDELIO CHARITABLE TRUST</dc:title>
  <dc:subject/>
  <dc:creator>Faith.Clark</dc:creator>
  <cp:keywords/>
  <cp:lastModifiedBy>Sarah Mitchell</cp:lastModifiedBy>
  <cp:revision>3</cp:revision>
  <cp:lastPrinted>2016-11-08T15:03:00Z</cp:lastPrinted>
  <dcterms:created xsi:type="dcterms:W3CDTF">2017-09-13T11:53:00Z</dcterms:created>
  <dcterms:modified xsi:type="dcterms:W3CDTF">2017-09-13T11:54:00Z</dcterms:modified>
</cp:coreProperties>
</file>